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7E7C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372D81">
        <w:rPr>
          <w:rFonts w:cs="Times New Roman"/>
          <w:b/>
          <w:szCs w:val="28"/>
        </w:rPr>
        <w:t>ГУБЕРНАТОР ЯРОСЛАВСКОЙ ОБЛАСТИ</w:t>
      </w:r>
    </w:p>
    <w:p w14:paraId="42C37E7D" w14:textId="77777777" w:rsidR="00372D81" w:rsidRPr="00372D81" w:rsidRDefault="00372D81" w:rsidP="00372D81">
      <w:pPr>
        <w:jc w:val="center"/>
        <w:rPr>
          <w:rFonts w:cs="Times New Roman"/>
          <w:b/>
          <w:szCs w:val="28"/>
        </w:rPr>
      </w:pPr>
    </w:p>
    <w:p w14:paraId="42C37E7E" w14:textId="77777777" w:rsidR="005F21A3" w:rsidRPr="00682E17" w:rsidRDefault="00372D81" w:rsidP="00372D81">
      <w:pPr>
        <w:jc w:val="center"/>
        <w:rPr>
          <w:rFonts w:cs="Times New Roman"/>
          <w:b/>
          <w:szCs w:val="28"/>
        </w:rPr>
      </w:pPr>
      <w:r w:rsidRPr="00372D81">
        <w:rPr>
          <w:rFonts w:cs="Times New Roman"/>
          <w:b/>
          <w:szCs w:val="28"/>
        </w:rPr>
        <w:t>УКАЗ</w:t>
      </w:r>
    </w:p>
    <w:p w14:paraId="42C37E7F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0" w14:textId="77777777" w:rsidR="00372D81" w:rsidRPr="00682E17" w:rsidRDefault="00372D81" w:rsidP="00372D81">
      <w:pPr>
        <w:jc w:val="both"/>
        <w:rPr>
          <w:rFonts w:cs="Times New Roman"/>
          <w:szCs w:val="28"/>
        </w:rPr>
      </w:pPr>
    </w:p>
    <w:p w14:paraId="42C37E81" w14:textId="77777777" w:rsid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20.02.2017 № 50</w:t>
      </w:r>
    </w:p>
    <w:p w14:paraId="42C37E82" w14:textId="77777777" w:rsidR="00372D81" w:rsidRPr="00372D81" w:rsidRDefault="00372D81" w:rsidP="00372D8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2C37E83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4" w14:textId="77777777" w:rsidR="00372D81" w:rsidRPr="00372D81" w:rsidRDefault="00372D81" w:rsidP="00372D81">
      <w:pPr>
        <w:jc w:val="both"/>
        <w:rPr>
          <w:rFonts w:cs="Times New Roman"/>
          <w:szCs w:val="28"/>
        </w:rPr>
      </w:pPr>
    </w:p>
    <w:p w14:paraId="42C37E85" w14:textId="77777777"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66E48">
        <w:rPr>
          <w:rFonts w:cs="Times New Roman"/>
          <w:szCs w:val="28"/>
        </w:rPr>
        <w:t>О губернаторском проекте «Решаем вместе!»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42C37E86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7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42C37E88" w14:textId="77777777" w:rsidR="00966E48" w:rsidRPr="004202DF" w:rsidRDefault="00966E48" w:rsidP="00966E48">
      <w:pPr>
        <w:tabs>
          <w:tab w:val="left" w:pos="709"/>
        </w:tabs>
        <w:jc w:val="both"/>
      </w:pPr>
      <w:r w:rsidRPr="004202DF">
        <w:t>В целях реализации Послания Президента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</w:t>
      </w:r>
    </w:p>
    <w:p w14:paraId="42C37E89" w14:textId="77777777" w:rsidR="00966E48" w:rsidRPr="004202DF" w:rsidRDefault="00966E48" w:rsidP="00966E48">
      <w:pPr>
        <w:tabs>
          <w:tab w:val="left" w:pos="709"/>
        </w:tabs>
        <w:ind w:firstLine="0"/>
        <w:jc w:val="both"/>
      </w:pPr>
      <w:r w:rsidRPr="004202DF">
        <w:t>ПОСТАНОВЛЯЮ:</w:t>
      </w:r>
    </w:p>
    <w:p w14:paraId="42C37E8A" w14:textId="77777777" w:rsidR="00966E48" w:rsidRPr="004202DF" w:rsidRDefault="00966E48" w:rsidP="00966E48">
      <w:pPr>
        <w:jc w:val="both"/>
      </w:pPr>
      <w:r w:rsidRPr="004202DF">
        <w:t>1. Учредить губернаторский проект «Решаем вместе!» (далее – губернаторский проект) и образовать межведомственную комиссию по его реализации.</w:t>
      </w:r>
    </w:p>
    <w:p w14:paraId="42C37E8B" w14:textId="77777777" w:rsidR="00966E48" w:rsidRPr="004202DF" w:rsidRDefault="00966E48" w:rsidP="00966E48">
      <w:pPr>
        <w:jc w:val="both"/>
      </w:pPr>
      <w:r w:rsidRPr="004202DF">
        <w:t>2. Утвердить прилагаемые:</w:t>
      </w:r>
    </w:p>
    <w:p w14:paraId="42C37E8C" w14:textId="77777777" w:rsidR="00966E48" w:rsidRPr="004202DF" w:rsidRDefault="00966E48" w:rsidP="00966E48">
      <w:pPr>
        <w:jc w:val="both"/>
      </w:pPr>
      <w:r w:rsidRPr="004202DF">
        <w:t>- Положение о порядке реализации губернаторского проекта;</w:t>
      </w:r>
    </w:p>
    <w:p w14:paraId="42C37E8D" w14:textId="77777777" w:rsidR="00966E48" w:rsidRPr="004202DF" w:rsidRDefault="00966E48" w:rsidP="00966E48">
      <w:pPr>
        <w:jc w:val="both"/>
      </w:pPr>
      <w:r w:rsidRPr="004202DF">
        <w:t>- перечень межбюджетных трансфертов, предоставляемых и распределяемых в рамках губернаторского проекта;</w:t>
      </w:r>
    </w:p>
    <w:p w14:paraId="42C37E8E" w14:textId="77777777" w:rsidR="00966E48" w:rsidRPr="004202DF" w:rsidRDefault="00966E48" w:rsidP="00966E48">
      <w:pPr>
        <w:jc w:val="both"/>
      </w:pPr>
      <w:r w:rsidRPr="004202DF">
        <w:t>- состав межведомственной комиссии по реализации губернаторского проекта.</w:t>
      </w:r>
    </w:p>
    <w:p w14:paraId="42C37E8F" w14:textId="77777777" w:rsidR="00966E48" w:rsidRPr="004202DF" w:rsidRDefault="00966E48" w:rsidP="00966E48">
      <w:pPr>
        <w:jc w:val="both"/>
      </w:pPr>
      <w:r w:rsidRPr="004202DF">
        <w:t>3. Уполномочить межведомственную комиссию по реализации губернаторского проекта осуществлять координацию и контроль выполнени</w:t>
      </w:r>
      <w:r w:rsidR="00270E2F">
        <w:t>я</w:t>
      </w:r>
      <w:r w:rsidRPr="004202DF">
        <w:t xml:space="preserve"> мероприятий по формированию современной городской среды на территории Ярославской области.</w:t>
      </w:r>
    </w:p>
    <w:p w14:paraId="42C37E90" w14:textId="77777777" w:rsidR="00966E48" w:rsidRPr="004202DF" w:rsidRDefault="00966E48" w:rsidP="00966E48">
      <w:pPr>
        <w:jc w:val="both"/>
      </w:pPr>
      <w:r w:rsidRPr="004202DF">
        <w:t>4. Контроль за исполнением указа возложить на Председателя Правительства области Степаненко Д.А.</w:t>
      </w:r>
    </w:p>
    <w:p w14:paraId="42C37E91" w14:textId="77777777" w:rsidR="00966E48" w:rsidRPr="004202DF" w:rsidRDefault="00966E48" w:rsidP="00966E48">
      <w:pPr>
        <w:jc w:val="both"/>
      </w:pPr>
      <w:r w:rsidRPr="004202DF">
        <w:t>5. Указ вступает в силу через 10 дней после официального опубликования.</w:t>
      </w:r>
    </w:p>
    <w:p w14:paraId="42C37E92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3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4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42C37E95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14:paraId="42C37E96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14:paraId="42C37E97" w14:textId="77777777" w:rsidR="00F9734E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  <w:r w:rsidR="00F9734E">
        <w:br/>
      </w:r>
    </w:p>
    <w:p w14:paraId="42C37E98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7E99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УТВЕРЖДЕНО</w:t>
      </w:r>
    </w:p>
    <w:p w14:paraId="42C37E9A" w14:textId="77777777" w:rsidR="00F9734E" w:rsidRPr="004E4979" w:rsidRDefault="00F9734E" w:rsidP="00F9734E">
      <w:pPr>
        <w:ind w:left="5103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указом</w:t>
      </w:r>
    </w:p>
    <w:p w14:paraId="42C37E9B" w14:textId="77777777" w:rsidR="00F9734E" w:rsidRPr="004E4979" w:rsidRDefault="00F9734E" w:rsidP="00F9734E">
      <w:pPr>
        <w:ind w:left="5812"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Губернатора области</w:t>
      </w:r>
      <w:r w:rsidRPr="004E4979">
        <w:rPr>
          <w:rFonts w:eastAsia="Calibri" w:cs="Times New Roman"/>
          <w:szCs w:val="28"/>
        </w:rPr>
        <w:br/>
        <w:t>от</w:t>
      </w:r>
      <w:r w:rsidRPr="00D55F1D">
        <w:rPr>
          <w:rFonts w:eastAsia="Calibri" w:cs="Times New Roman"/>
          <w:szCs w:val="28"/>
        </w:rPr>
        <w:t xml:space="preserve"> 20.02.2017 № 50</w:t>
      </w:r>
    </w:p>
    <w:p w14:paraId="42C37E9C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D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</w:p>
    <w:p w14:paraId="42C37E9E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ПОЛОЖЕНИЕ</w:t>
      </w:r>
    </w:p>
    <w:p w14:paraId="42C37E9F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4E4979">
        <w:rPr>
          <w:rFonts w:eastAsia="Calibri" w:cs="Times New Roman"/>
          <w:b/>
          <w:bCs/>
          <w:szCs w:val="28"/>
        </w:rPr>
        <w:t>о порядке реализации губернаторского проекта</w:t>
      </w:r>
    </w:p>
    <w:p w14:paraId="42C37EA0" w14:textId="77777777" w:rsidR="00F9734E" w:rsidRPr="004E4979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bCs/>
          <w:szCs w:val="28"/>
        </w:rPr>
        <w:t>«Решаем вместе!»</w:t>
      </w:r>
    </w:p>
    <w:p w14:paraId="42C37EA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7EA2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 Настоящее Положение определяет цель и задачи, принципы, исполнителей, </w:t>
      </w:r>
      <w:r w:rsidRPr="004E4979">
        <w:t>механизм и этапы реализации губернаторского проекта «Решаем вместе!» (далее – губернаторский проект) при участии жителей Ярославской области.</w:t>
      </w:r>
    </w:p>
    <w:p w14:paraId="42C37EA3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>1.1. Финансирование мероприятий губернаторского проекта осуществляется в пределах средств областного и местных бюджетов. Средства областного бюджета предоставляются местным бюджетам в форме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 xml:space="preserve">), включенных в утверждаемый указом Губернатора области </w:t>
      </w: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еречень межбюджетных трансфертов, предоставляемых и распределяемых в рамках губернаторского проекта.</w:t>
      </w:r>
    </w:p>
    <w:p w14:paraId="42C37EA4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E4979">
        <w:rPr>
          <w:rFonts w:eastAsiaTheme="minorHAnsi" w:cs="Times New Roman"/>
          <w:szCs w:val="28"/>
        </w:rPr>
        <w:t xml:space="preserve">1.2. Проект предусматривает критерии отбора мероприятий, направленных на </w:t>
      </w:r>
      <w:r w:rsidRPr="004E4979">
        <w:rPr>
          <w:rFonts w:eastAsia="Calibri" w:cs="Times New Roman"/>
          <w:szCs w:val="28"/>
        </w:rPr>
        <w:t>решение вопросов местного значения</w:t>
      </w:r>
      <w:r w:rsidRPr="004E4979">
        <w:rPr>
          <w:rFonts w:eastAsiaTheme="minorHAnsi" w:cs="Times New Roman"/>
          <w:szCs w:val="28"/>
        </w:rPr>
        <w:t>.</w:t>
      </w:r>
    </w:p>
    <w:p w14:paraId="42C37EA5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</w:t>
      </w:r>
      <w:r w:rsidRPr="004E4979">
        <w:rPr>
          <w:rFonts w:eastAsiaTheme="minorHAnsi" w:cs="Times New Roman"/>
          <w:szCs w:val="28"/>
        </w:rPr>
        <w:t>равила предоставления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,</w:t>
      </w:r>
      <w:r w:rsidRPr="004E4979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целевые направления их расходования</w:t>
      </w:r>
      <w:r w:rsidRPr="004E4979">
        <w:rPr>
          <w:rFonts w:eastAsiaTheme="minorHAnsi" w:cs="Times New Roman"/>
          <w:szCs w:val="28"/>
        </w:rPr>
        <w:t xml:space="preserve"> устанавливаются порядками (методиками) предоставления и распределения субсидий (ин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межбюджетн</w:t>
      </w:r>
      <w:r>
        <w:rPr>
          <w:rFonts w:eastAsiaTheme="minorHAnsi" w:cs="Times New Roman"/>
          <w:szCs w:val="28"/>
        </w:rPr>
        <w:t>ого</w:t>
      </w:r>
      <w:r w:rsidRPr="004E4979">
        <w:rPr>
          <w:rFonts w:eastAsiaTheme="minorHAnsi" w:cs="Times New Roman"/>
          <w:szCs w:val="28"/>
        </w:rPr>
        <w:t xml:space="preserve"> трансферт</w:t>
      </w:r>
      <w:r>
        <w:rPr>
          <w:rFonts w:eastAsiaTheme="minorHAnsi" w:cs="Times New Roman"/>
          <w:szCs w:val="28"/>
        </w:rPr>
        <w:t>а</w:t>
      </w:r>
      <w:r w:rsidRPr="004E4979">
        <w:rPr>
          <w:rFonts w:eastAsiaTheme="minorHAnsi" w:cs="Times New Roman"/>
          <w:szCs w:val="28"/>
        </w:rPr>
        <w:t>) местным бюджетам.</w:t>
      </w:r>
    </w:p>
    <w:p w14:paraId="42C37EA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В Положении используются следующие термины: </w:t>
      </w:r>
    </w:p>
    <w:p w14:paraId="42C37EA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инициативное бюджетирование – механизм расходования бюджетных средств на решение проблем местного значения при участии жителей Ярославской области;</w:t>
      </w:r>
    </w:p>
    <w:p w14:paraId="42C37EA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проект инициативного бюджетирования – мероприятие, направленное на решение проблемы местного значения при участии жителей Ярославской области и реализуемое в рамках подпрограмм и основных мероприятий государственных программ Ярославской области, а также муниципальных программ в соответствии с требованиями настоящего Положения и нормативных правовых актов Ярославской области;</w:t>
      </w:r>
    </w:p>
    <w:p w14:paraId="42C37EA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инициативная группа жителей Ярославской области – самоорганизованное объединение жителей Ярославской области на основе общности интересов, созданное с целью решения проблемы местного значения посредством реализации проекта инициативного бюджетирования;</w:t>
      </w:r>
    </w:p>
    <w:p w14:paraId="42C37EA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инициатор проекта инициативного бюджетирования – депутат Ярославской областной Думы, или глава администрации муниципального образования области, или житель Ярославской области, представляющие интересы инициативной группы жителей Ярославской области при </w:t>
      </w:r>
      <w:r w:rsidRPr="004E4979">
        <w:rPr>
          <w:rFonts w:eastAsia="Calibri" w:cs="Times New Roman"/>
          <w:szCs w:val="28"/>
        </w:rPr>
        <w:lastRenderedPageBreak/>
        <w:t>подготовке паспорта проекта инициативного бюджетирования и вынесении проекта инициативного бюджетирования на конкурсный отбор;</w:t>
      </w:r>
    </w:p>
    <w:p w14:paraId="42C37EA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паспорт проекта инициативного бюджетирования – документ, содержащий ключевые характеристики проекта инициативного бюджетирования и описание ожидаемого эффекта от его реализации.</w:t>
      </w:r>
    </w:p>
    <w:p w14:paraId="42C37EA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 Целью губернаторского проекта является активизация участия жителей Ярославской области в решении проблем местного значения и формировании комфортных условий их проживания.</w:t>
      </w:r>
    </w:p>
    <w:p w14:paraId="42C37EA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Задачами губернаторского проекта являются:</w:t>
      </w:r>
    </w:p>
    <w:p w14:paraId="42C37EA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решение социально значимых проблем местного значения;</w:t>
      </w:r>
    </w:p>
    <w:p w14:paraId="42C37EA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эффективности расходования бюджетных средств;</w:t>
      </w:r>
    </w:p>
    <w:p w14:paraId="42C37EB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взаимодействия органов местного самоуправления муниципальных образований Ярославской области и жителей Ярославской области;</w:t>
      </w:r>
    </w:p>
    <w:p w14:paraId="42C37EB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уровня информационной открытости деятельности органов местного самоуправления муниципальных образований Ярославской области;</w:t>
      </w:r>
    </w:p>
    <w:p w14:paraId="42C37EB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повышение качества решения вопросов местного значения органами местного самоуправления муниципальных образований Ярославской области;</w:t>
      </w:r>
    </w:p>
    <w:p w14:paraId="42C37EB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усиление контроля со стороны населения за исполнением полномочий органов местного самоуправления муниципальных образований Ярославской области;</w:t>
      </w:r>
    </w:p>
    <w:p w14:paraId="42C37EB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рост удовлетворенности населения качеством работы органов местного самоуправления муниципальных образований Ярославской области.</w:t>
      </w:r>
    </w:p>
    <w:p w14:paraId="42C37EB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5. Принципами губернаторского проекта являются:</w:t>
      </w:r>
    </w:p>
    <w:p w14:paraId="42C37EB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конкурсный отбор проектов инициативного бюджетирования;</w:t>
      </w:r>
    </w:p>
    <w:p w14:paraId="42C37EB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равная доступность для жителей Ярославской области проектов инициативного бюджетирования;</w:t>
      </w:r>
    </w:p>
    <w:p w14:paraId="42C37EB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открытость и гласность процесса реализации проектов инициативного бюджетирования.</w:t>
      </w:r>
    </w:p>
    <w:p w14:paraId="42C37EB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6. Организационное обеспечение реализации губернаторского проекта осуществляет проектный офис губернаторского проекта, формируемый ассоциацией «Совет муниципальных образований Ярославской области» в соответствии с соглашением, заключенным 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области, и действующий в соответствии с Положением о проектном офисе губернаторского проекта, приведенным в приложении 1 к настоящему Положению.</w:t>
      </w:r>
    </w:p>
    <w:p w14:paraId="42C37EB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7. Обсуждение и оценку проектов инициативного бюджетирования проводят общественные комиссии по реализации губернаторского проекта (далее – общественные комиссии), формируемые в городских округах и муниципальных районах области из представителей органов местного самоуправления муниципальных образований Ярославской области, </w:t>
      </w:r>
      <w:r w:rsidRPr="004E4979">
        <w:rPr>
          <w:rFonts w:eastAsia="Calibri" w:cs="Times New Roman"/>
          <w:szCs w:val="28"/>
        </w:rPr>
        <w:lastRenderedPageBreak/>
        <w:t>депутатов Ярославской областной Думы, представителей политических партий и движений, общественных организаций, иных заинтересованных лиц.</w:t>
      </w:r>
    </w:p>
    <w:p w14:paraId="42C37EB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Типовой регламент работы общественной комиссии приведен в приложении 2 к настоящему Положению.</w:t>
      </w:r>
    </w:p>
    <w:p w14:paraId="42C37EB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8. Для конкурсного отбора проектов инициативного бюджетирования и координации реализации губернаторского проекта образуется межведомственная комиссия по реализации губернаторского проекта </w:t>
      </w:r>
      <w:r w:rsidRPr="004E4979">
        <w:rPr>
          <w:rFonts w:eastAsia="Calibri" w:cs="Times New Roman"/>
          <w:szCs w:val="28"/>
        </w:rPr>
        <w:br/>
        <w:t>(далее – межведомственная комиссия).</w:t>
      </w:r>
    </w:p>
    <w:p w14:paraId="42C37EB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Регламент работы межведомственной комиссии приведен в приложении 3 к настоящему Положению.</w:t>
      </w:r>
    </w:p>
    <w:p w14:paraId="42C37EB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9. Исполнителями губернаторского проекта являются органы местного самоуправления муниципальных образований Ярославской области, органы исполнительной власти Ярославской области, структурные подразделения Правительства области.</w:t>
      </w:r>
    </w:p>
    <w:p w14:paraId="42C37EB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10. Реализация губернаторского проекта выполняется следующими этапами:</w:t>
      </w:r>
    </w:p>
    <w:p w14:paraId="42C37EC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 начале реализации губернаторского проекта;</w:t>
      </w:r>
    </w:p>
    <w:p w14:paraId="42C37EC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формирование проектов инициативного бюджетирования;</w:t>
      </w:r>
    </w:p>
    <w:p w14:paraId="42C37EC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проведение конкурсного отбора проектов инициативного бюджетирования;</w:t>
      </w:r>
    </w:p>
    <w:p w14:paraId="42C37EC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исполнение проектов инициативного бюджетирования;</w:t>
      </w:r>
    </w:p>
    <w:p w14:paraId="42C37EC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распространение информации об итогах реализации губернаторского проекта.</w:t>
      </w:r>
    </w:p>
    <w:p w14:paraId="42C37EC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График реализации губернаторского проекта (даты наступления контрольных событий) утверждается распоряжением Губернатора области.</w:t>
      </w:r>
    </w:p>
    <w:p w14:paraId="42C37EC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11. Проект инициативного бюджетирования формируется и отбирается с учетом мнения жителей Ярославской области, выражаемого посредством голосования на одном из следующих мероприятий:</w:t>
      </w:r>
    </w:p>
    <w:p w14:paraId="42C37EC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собрание жителей Ярославской области;</w:t>
      </w:r>
    </w:p>
    <w:p w14:paraId="42C37EC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встреча депутата Ярославской областной Думы с избирателями;</w:t>
      </w:r>
    </w:p>
    <w:p w14:paraId="42C37EC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общее собрание собственников помещений в многоквартирном доме.</w:t>
      </w:r>
    </w:p>
    <w:p w14:paraId="42C37EC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12. Результат голосования жителей Ярославской области (решение жителей Ярославской области) оформляется протоколом.</w:t>
      </w:r>
    </w:p>
    <w:p w14:paraId="42C37EC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13. Решением жителей Ярославской области создается инициативная группа жителей Ярославской области, задачами которой являются:</w:t>
      </w:r>
    </w:p>
    <w:p w14:paraId="42C37EC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подготовка предложений по формированию паспорта проекта инициативного бюджетирования;</w:t>
      </w:r>
    </w:p>
    <w:p w14:paraId="42C37EC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согласование проекта инициативного бюджетирования;</w:t>
      </w:r>
    </w:p>
    <w:p w14:paraId="42C37ECE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 участие в сборе средств на софинансирование реализации проекта инициативного бюджетирования;</w:t>
      </w:r>
    </w:p>
    <w:p w14:paraId="42C37ECF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- содействие реализации проекта инициативного бюджетирования, в том числе путем внесения нефинансового вклада в его исполнение </w:t>
      </w:r>
      <w:r w:rsidRPr="004E4979">
        <w:rPr>
          <w:rFonts w:eastAsia="Calibri" w:cs="Times New Roman"/>
          <w:szCs w:val="28"/>
        </w:rPr>
        <w:lastRenderedPageBreak/>
        <w:t>(безвозмездное выполнение работ, предоставление материалов и оборудования);</w:t>
      </w:r>
    </w:p>
    <w:p w14:paraId="42C37ED0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- участие в приемке результатов реализации проекта инициативного бюджетирования.</w:t>
      </w:r>
    </w:p>
    <w:p w14:paraId="42C37ED1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14. Паспорт проекта инициативного бюджетирования формируется в соответствии с формой, приведенной в приложении 4 к настоящему Положению.</w:t>
      </w:r>
    </w:p>
    <w:p w14:paraId="42C37ED2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15. Участие проекта инициативного бюджетирования в конкурсном отборе носит заявительный характер. </w:t>
      </w:r>
    </w:p>
    <w:p w14:paraId="42C37ED3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Для участия в конкурсном отборе проектов инициативного бюджетирования паспорт проекта инициативного бюджетирования подается инициатором проекта инициативного бюджетирования в проектный офис губернаторского проекта в сроки, установленные графиком реализации губернаторского проекта. </w:t>
      </w:r>
    </w:p>
    <w:p w14:paraId="42C37ED4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16. Результаты конкурсного отбора проектов инициативного бюджетирования утверждаются межведомственной комиссией в соответствии с Положением о порядке проведения конкурсного отбора проектов инициативного бюджетирования, приведенным в приложении 5 к настоящему Положению.</w:t>
      </w:r>
    </w:p>
    <w:p w14:paraId="42C37ED5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17. Источниками финансирования реализации проектов инициативного бюджетирования являются средства федерального, областного и местных бюджетов, жителей Ярославской области, индивидуальных предпринимателей и юридических лиц. </w:t>
      </w:r>
    </w:p>
    <w:p w14:paraId="42C37ED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18. Средства федерального и областного бюджетов на реализацию проектов инициативного бюджетирования перечисляются в местные бюджеты в форме субсидий или иных межбюджетных трансфертов.</w:t>
      </w:r>
    </w:p>
    <w:p w14:paraId="42C37ED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19. Средства жителей Ярославской области, индивидуальных предпринимателей и юридических лиц на реализацию проектов инициативного бюджетирования перечисляются в местные бюджеты в форме безвозмездных поступлений (добровольных пожертвований). </w:t>
      </w:r>
    </w:p>
    <w:p w14:paraId="42C37ED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20. Жители Ярославской области участвуют в мониторинге реализации проектов инициативного бюджетирования, который организуется проектным офисом губернаторского проекта в информационно-телекоммуникационной сети «Интернет».</w:t>
      </w:r>
    </w:p>
    <w:p w14:paraId="42C37ED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21. Инициативная группа жителей Ярославской области привлекается администрацией муниципального образования области, реализующей проект инициативного бюджетирования, к приемке результатов реализации проекта инициативного бюджетирования. </w:t>
      </w:r>
    </w:p>
    <w:p w14:paraId="42C37ED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Приемка результатов реализации проекта инициативного бюджетирования оформляется актом по форме согласно приложению 6 к настоящему Положению.</w:t>
      </w:r>
    </w:p>
    <w:p w14:paraId="42C37EDB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22. Контроль за реализацией проектов инициативного бюджетирования, целевым и эффективным расходованием бюджетных </w:t>
      </w:r>
      <w:r w:rsidRPr="004E4979">
        <w:rPr>
          <w:rFonts w:eastAsia="Calibri" w:cs="Times New Roman"/>
          <w:szCs w:val="28"/>
        </w:rPr>
        <w:lastRenderedPageBreak/>
        <w:t>средств осуществляют межведомственная комиссия, общественные комиссии и исполнители губернаторского проекта.</w:t>
      </w:r>
    </w:p>
    <w:p w14:paraId="42C37EDC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23. Общественный контроль за реализацией губернаторского проекта осуществляют Общественная палата Ярославской области, общественные советы при органах исполнительной власти Ярославской области.</w:t>
      </w:r>
    </w:p>
    <w:p w14:paraId="42C37EDD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проведению общественного контроля за реализацией проектов инициативного бюджетирования привлекаются инициативные группы жителей Ярославской области.</w:t>
      </w:r>
    </w:p>
    <w:p w14:paraId="42C37EDE" w14:textId="77777777" w:rsidR="00F9734E" w:rsidRPr="004E4979" w:rsidRDefault="00F9734E" w:rsidP="00F9734E"/>
    <w:p w14:paraId="42C37EDF" w14:textId="77777777" w:rsidR="00F9734E" w:rsidRPr="004E4979" w:rsidRDefault="00F9734E" w:rsidP="00F9734E">
      <w:pPr>
        <w:sectPr w:rsidR="00F9734E" w:rsidRPr="004E4979" w:rsidSect="00C35B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E0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1</w:t>
      </w:r>
    </w:p>
    <w:p w14:paraId="42C37EE1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E2" w14:textId="77777777" w:rsidR="00F9734E" w:rsidRPr="004E4979" w:rsidRDefault="00F9734E" w:rsidP="00F9734E">
      <w:pPr>
        <w:jc w:val="both"/>
      </w:pPr>
    </w:p>
    <w:p w14:paraId="42C37EE3" w14:textId="77777777" w:rsidR="00F9734E" w:rsidRPr="004E4979" w:rsidRDefault="00F9734E" w:rsidP="00F9734E">
      <w:pPr>
        <w:jc w:val="both"/>
      </w:pPr>
    </w:p>
    <w:p w14:paraId="42C37EE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7EE5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о проектном офисе губернаторского проекта</w:t>
      </w:r>
    </w:p>
    <w:p w14:paraId="42C37EE6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«Решаем вместе!»</w:t>
      </w:r>
    </w:p>
    <w:p w14:paraId="42C37EE7" w14:textId="77777777" w:rsidR="00F9734E" w:rsidRPr="004E4979" w:rsidRDefault="00F9734E" w:rsidP="00F9734E">
      <w:pPr>
        <w:jc w:val="both"/>
      </w:pPr>
    </w:p>
    <w:p w14:paraId="42C37EE8" w14:textId="77777777" w:rsidR="00F9734E" w:rsidRPr="004E4979" w:rsidRDefault="00F9734E" w:rsidP="00F9734E">
      <w:pPr>
        <w:jc w:val="both"/>
      </w:pPr>
      <w:r w:rsidRPr="004E4979">
        <w:t xml:space="preserve">1. Проектный офис губернаторского проекта «Решаем вместе!» (далее – проектный офис) формируется ассоциацией «Совет муниципальных образований Ярославской области» с целью организационного сопровождения губернаторского проекта «Решаем вместе!» (далее – губернаторский проект) в соответствии с соглашением, заключенным </w:t>
      </w:r>
      <w:r w:rsidRPr="004E4979">
        <w:rPr>
          <w:rFonts w:eastAsia="Calibri" w:cs="Times New Roman"/>
          <w:szCs w:val="28"/>
        </w:rPr>
        <w:t xml:space="preserve">с департаментом </w:t>
      </w:r>
      <w:r>
        <w:rPr>
          <w:rFonts w:eastAsia="Calibri" w:cs="Times New Roman"/>
          <w:szCs w:val="28"/>
        </w:rPr>
        <w:t>территориального развития</w:t>
      </w:r>
      <w:r w:rsidRPr="004E4979">
        <w:rPr>
          <w:rFonts w:eastAsia="Calibri" w:cs="Times New Roman"/>
          <w:szCs w:val="28"/>
        </w:rPr>
        <w:t xml:space="preserve"> Ярославской области</w:t>
      </w:r>
      <w:r w:rsidRPr="004E4979">
        <w:t>.</w:t>
      </w:r>
    </w:p>
    <w:p w14:paraId="42C37EE9" w14:textId="77777777" w:rsidR="00F9734E" w:rsidRPr="004E4979" w:rsidRDefault="00F9734E" w:rsidP="00F9734E">
      <w:pPr>
        <w:jc w:val="both"/>
      </w:pPr>
      <w:r w:rsidRPr="004E4979">
        <w:t>2. В компетенцию проектного офиса входят:</w:t>
      </w:r>
    </w:p>
    <w:p w14:paraId="42C37EEA" w14:textId="77777777" w:rsidR="00F9734E" w:rsidRPr="004E4979" w:rsidRDefault="00F9734E" w:rsidP="00F9734E">
      <w:pPr>
        <w:jc w:val="both"/>
      </w:pPr>
      <w:r w:rsidRPr="004E4979">
        <w:t>- оказание содействия инициативным группам жителей Ярославской области, инициаторам проектов инициативного бюджетирования;</w:t>
      </w:r>
    </w:p>
    <w:p w14:paraId="42C37EEB" w14:textId="77777777" w:rsidR="00F9734E" w:rsidRPr="004E4979" w:rsidRDefault="00F9734E" w:rsidP="00F9734E">
      <w:pPr>
        <w:jc w:val="both"/>
      </w:pPr>
      <w:r w:rsidRPr="004E4979">
        <w:t>- участие в организации мероприятий по учету мнения жителей Ярославской области, в том числе собраний жителей;</w:t>
      </w:r>
    </w:p>
    <w:p w14:paraId="42C37EEC" w14:textId="77777777" w:rsidR="00F9734E" w:rsidRPr="004E4979" w:rsidRDefault="00F9734E" w:rsidP="00F9734E">
      <w:pPr>
        <w:jc w:val="both"/>
      </w:pPr>
      <w:r w:rsidRPr="004E4979">
        <w:t>- прием паспортов проектов инициативного бюджетирования и организация конкурсного отбора проектов инициативного бюджетирования;</w:t>
      </w:r>
    </w:p>
    <w:p w14:paraId="42C37EED" w14:textId="77777777" w:rsidR="00F9734E" w:rsidRPr="004E4979" w:rsidRDefault="00F9734E" w:rsidP="00F9734E">
      <w:pPr>
        <w:jc w:val="both"/>
      </w:pPr>
      <w:r w:rsidRPr="004E4979">
        <w:t>- ведение информационных систем по учету проектов инициативного бюджетирования;</w:t>
      </w:r>
    </w:p>
    <w:p w14:paraId="42C37EEE" w14:textId="77777777" w:rsidR="00F9734E" w:rsidRPr="004E4979" w:rsidRDefault="00F9734E" w:rsidP="00F9734E">
      <w:pPr>
        <w:jc w:val="both"/>
      </w:pPr>
      <w:r w:rsidRPr="004E4979">
        <w:t>- сбор информации о реализации проектов инициативного бюджетирования;</w:t>
      </w:r>
    </w:p>
    <w:p w14:paraId="42C37EEF" w14:textId="77777777" w:rsidR="00F9734E" w:rsidRPr="004E4979" w:rsidRDefault="00F9734E" w:rsidP="00F9734E">
      <w:pPr>
        <w:jc w:val="both"/>
      </w:pPr>
      <w:r w:rsidRPr="004E4979">
        <w:t>- организация мониторинга реализации проектов инициативного бюджетирования в информационно-телекоммуникационной сети «Интернет»</w:t>
      </w:r>
      <w:r>
        <w:t xml:space="preserve">, осуществляемого жителями </w:t>
      </w:r>
      <w:r w:rsidRPr="004E4979">
        <w:t>Ярославской области;</w:t>
      </w:r>
    </w:p>
    <w:p w14:paraId="42C37EF0" w14:textId="77777777" w:rsidR="00F9734E" w:rsidRPr="004E4979" w:rsidRDefault="00F9734E" w:rsidP="00F9734E">
      <w:pPr>
        <w:jc w:val="both"/>
      </w:pPr>
      <w:r w:rsidRPr="004E4979">
        <w:t>- формирование сводной информации об итогах реализации губернаторского проекта.</w:t>
      </w:r>
    </w:p>
    <w:p w14:paraId="42C37EF1" w14:textId="77777777" w:rsidR="00F9734E" w:rsidRPr="004E4979" w:rsidRDefault="00F9734E" w:rsidP="00F9734E">
      <w:pPr>
        <w:jc w:val="both"/>
      </w:pPr>
      <w:r w:rsidRPr="004E4979">
        <w:t>3. Проектный офис вправе:</w:t>
      </w:r>
    </w:p>
    <w:p w14:paraId="42C37EF2" w14:textId="77777777" w:rsidR="00F9734E" w:rsidRPr="004E4979" w:rsidRDefault="00F9734E" w:rsidP="00F9734E">
      <w:pPr>
        <w:jc w:val="both"/>
      </w:pPr>
      <w:r w:rsidRPr="004E4979">
        <w:t>-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информацию и материалы, необходимые для его деятельности;</w:t>
      </w:r>
    </w:p>
    <w:p w14:paraId="42C37EF3" w14:textId="77777777" w:rsidR="00F9734E" w:rsidRPr="004E4979" w:rsidRDefault="00F9734E" w:rsidP="00F9734E">
      <w:pPr>
        <w:jc w:val="both"/>
      </w:pPr>
      <w:r w:rsidRPr="004E4979">
        <w:t>- давать разъяснения по вопросам, входящим в компетенцию проектного офиса;</w:t>
      </w:r>
    </w:p>
    <w:p w14:paraId="42C37EF4" w14:textId="77777777" w:rsidR="00F9734E" w:rsidRPr="004E4979" w:rsidRDefault="00F9734E" w:rsidP="00F9734E">
      <w:pPr>
        <w:jc w:val="both"/>
      </w:pPr>
      <w:r w:rsidRPr="004E4979">
        <w:t>- привлекать на договорной основе к выполнению работ (оказанию услуг), входящих в компетенцию проектного офиса, сторонние организации или экспертов;</w:t>
      </w:r>
    </w:p>
    <w:p w14:paraId="42C37EF5" w14:textId="77777777" w:rsidR="00F9734E" w:rsidRPr="004E4979" w:rsidRDefault="00F9734E" w:rsidP="00F9734E">
      <w:pPr>
        <w:jc w:val="both"/>
      </w:pPr>
      <w:r w:rsidRPr="004E4979">
        <w:t>- направлять представителей для участия в совещаниях или иных мероприятиях, на которых рассматриваются вопросы, входящие в компетенцию проектного офиса.</w:t>
      </w:r>
    </w:p>
    <w:p w14:paraId="42C37EF6" w14:textId="77777777" w:rsidR="00F9734E" w:rsidRPr="004E4979" w:rsidRDefault="00F9734E" w:rsidP="00F9734E">
      <w:pPr>
        <w:jc w:val="both"/>
      </w:pPr>
      <w:r w:rsidRPr="004E4979">
        <w:lastRenderedPageBreak/>
        <w:t>4. Состав проектного офиса включает руководителя и сотрудников проектного офиса.</w:t>
      </w:r>
    </w:p>
    <w:p w14:paraId="42C37EF7" w14:textId="77777777" w:rsidR="00F9734E" w:rsidRPr="004E4979" w:rsidRDefault="00F9734E" w:rsidP="00F9734E">
      <w:pPr>
        <w:jc w:val="both"/>
      </w:pPr>
      <w:r w:rsidRPr="004E4979">
        <w:t>5. Руководитель проектного офиса организует деятельность проектного офиса, внедрение и развитие инициативного бюджетирования на территории Ярославской области.</w:t>
      </w:r>
    </w:p>
    <w:p w14:paraId="42C37EF8" w14:textId="77777777" w:rsidR="00F9734E" w:rsidRPr="004E4979" w:rsidRDefault="00F9734E" w:rsidP="00F9734E">
      <w:pPr>
        <w:jc w:val="both"/>
      </w:pPr>
      <w:r w:rsidRPr="004E4979">
        <w:t>6. Сотрудники проектного офиса выполняют задачи проектного офиса в соответствии с обязанностями, распределенными между ними руководителем проектного офиса.</w:t>
      </w:r>
    </w:p>
    <w:p w14:paraId="42C37EF9" w14:textId="77777777" w:rsidR="00F9734E" w:rsidRPr="004E4979" w:rsidRDefault="00F9734E" w:rsidP="00F9734E">
      <w:pPr>
        <w:jc w:val="both"/>
      </w:pPr>
      <w:r w:rsidRPr="004E4979">
        <w:t>7. Деятельность проектного офиса финансируется за счет средств областного бюджета в порядке, установленном постановлением Правительства области от 25.03.2013 № 287-п «Об утверждении Порядка предоставления субсидии ассоциации «Совет муниципальных образований Ярославской области» на организацию межмуниципального сотрудничества».</w:t>
      </w:r>
    </w:p>
    <w:p w14:paraId="42C37EFA" w14:textId="77777777" w:rsidR="00F9734E" w:rsidRPr="004E4979" w:rsidRDefault="00F9734E" w:rsidP="00F9734E">
      <w:pPr>
        <w:jc w:val="both"/>
      </w:pPr>
      <w:r w:rsidRPr="004E4979">
        <w:t>8. Контроль за работой проектного офиса осуществляет межведомственная комиссия по реализации губернаторского проекта.</w:t>
      </w:r>
    </w:p>
    <w:p w14:paraId="42C37EFB" w14:textId="77777777" w:rsidR="00F9734E" w:rsidRPr="004E4979" w:rsidRDefault="00F9734E" w:rsidP="00F9734E"/>
    <w:p w14:paraId="42C37EFC" w14:textId="77777777" w:rsidR="00F9734E" w:rsidRPr="004E4979" w:rsidRDefault="00F9734E" w:rsidP="00F9734E">
      <w:pPr>
        <w:sectPr w:rsidR="00F9734E" w:rsidRPr="004E4979" w:rsidSect="00C35BFC">
          <w:headerReference w:type="defaul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EFD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2</w:t>
      </w:r>
    </w:p>
    <w:p w14:paraId="42C37EFE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EFF" w14:textId="77777777" w:rsidR="00F9734E" w:rsidRPr="004E4979" w:rsidRDefault="00F9734E" w:rsidP="00F9734E">
      <w:pPr>
        <w:jc w:val="both"/>
      </w:pPr>
    </w:p>
    <w:p w14:paraId="42C37F00" w14:textId="77777777" w:rsidR="00F9734E" w:rsidRPr="004E4979" w:rsidRDefault="00F9734E" w:rsidP="00F9734E">
      <w:pPr>
        <w:jc w:val="both"/>
      </w:pPr>
    </w:p>
    <w:p w14:paraId="42C37F01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ТИПОВОЙ РЕГЛАМЕНТ</w:t>
      </w:r>
    </w:p>
    <w:p w14:paraId="42C37F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работы общественной комиссии</w:t>
      </w:r>
    </w:p>
    <w:p w14:paraId="42C37F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04" w14:textId="77777777" w:rsidR="00F9734E" w:rsidRPr="004E4979" w:rsidRDefault="00F9734E" w:rsidP="00F9734E">
      <w:pPr>
        <w:jc w:val="both"/>
      </w:pPr>
    </w:p>
    <w:p w14:paraId="42C37F05" w14:textId="77777777" w:rsidR="00F9734E" w:rsidRPr="004E4979" w:rsidRDefault="00F9734E" w:rsidP="00F9734E">
      <w:pPr>
        <w:jc w:val="both"/>
      </w:pPr>
      <w:r w:rsidRPr="004E4979">
        <w:t xml:space="preserve">1. Настоящий Типовой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14:paraId="42C37F06" w14:textId="77777777" w:rsidR="00F9734E" w:rsidRPr="004E4979" w:rsidRDefault="00F9734E" w:rsidP="00F9734E">
      <w:pPr>
        <w:jc w:val="both"/>
      </w:pPr>
      <w:r w:rsidRPr="004E4979">
        <w:t>2. Общественная комиссия осуществляет деятельность на территории городского округа, муниципального района области.</w:t>
      </w:r>
    </w:p>
    <w:p w14:paraId="42C37F07" w14:textId="77777777" w:rsidR="00F9734E" w:rsidRPr="004E4979" w:rsidRDefault="00F9734E" w:rsidP="00F9734E">
      <w:pPr>
        <w:jc w:val="both"/>
      </w:pPr>
      <w:r w:rsidRPr="004E4979">
        <w:t>3. Функциями общественной комиссии являются:</w:t>
      </w:r>
    </w:p>
    <w:p w14:paraId="42C37F08" w14:textId="77777777" w:rsidR="00F9734E" w:rsidRPr="004E4979" w:rsidRDefault="00F9734E" w:rsidP="00F9734E">
      <w:pPr>
        <w:jc w:val="both"/>
      </w:pPr>
      <w:r w:rsidRPr="004E4979">
        <w:t>- координация взаимодействия с жителями Ярославской области по выбору и обсуждению проектов инициативного бюджетирования;</w:t>
      </w:r>
    </w:p>
    <w:p w14:paraId="42C37F09" w14:textId="77777777" w:rsidR="00F9734E" w:rsidRPr="004E4979" w:rsidRDefault="00F9734E" w:rsidP="00F9734E">
      <w:pPr>
        <w:jc w:val="both"/>
      </w:pPr>
      <w:r w:rsidRPr="004E4979">
        <w:t>- рассмотрение проектов инициативного бюджетирования;</w:t>
      </w:r>
    </w:p>
    <w:p w14:paraId="42C37F0A" w14:textId="77777777" w:rsidR="00F9734E" w:rsidRPr="004E4979" w:rsidRDefault="00F9734E" w:rsidP="00F9734E">
      <w:pPr>
        <w:jc w:val="both"/>
      </w:pPr>
      <w:r w:rsidRPr="004E4979">
        <w:t>- выдача рекомендаций по доработке проектов инициативного бюджетирования или их направлению на конкурсный отбор проектов инициативного бюджетирования;</w:t>
      </w:r>
    </w:p>
    <w:p w14:paraId="42C37F0B" w14:textId="77777777" w:rsidR="00F9734E" w:rsidRPr="004E4979" w:rsidRDefault="00F9734E" w:rsidP="00F9734E">
      <w:pPr>
        <w:jc w:val="both"/>
      </w:pPr>
      <w:r w:rsidRPr="004E4979"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4E4979">
        <w:rPr>
          <w:rFonts w:cs="Times New Roman"/>
        </w:rPr>
        <w:t>–</w:t>
      </w:r>
      <w:r w:rsidRPr="004E4979">
        <w:t xml:space="preserve"> губернаторский проект);</w:t>
      </w:r>
    </w:p>
    <w:p w14:paraId="42C37F0C" w14:textId="77777777" w:rsidR="00F9734E" w:rsidRPr="004E4979" w:rsidRDefault="00F9734E" w:rsidP="00F9734E">
      <w:pPr>
        <w:jc w:val="both"/>
      </w:pPr>
      <w:r w:rsidRPr="004E4979">
        <w:t>- координация реализации проектов инициативного бюджетирования и деятельности исполнителей губернаторского проекта;</w:t>
      </w:r>
    </w:p>
    <w:p w14:paraId="42C37F0D" w14:textId="77777777" w:rsidR="00F9734E" w:rsidRPr="004E4979" w:rsidRDefault="00F9734E" w:rsidP="00F9734E">
      <w:pPr>
        <w:jc w:val="both"/>
      </w:pPr>
      <w:r w:rsidRPr="004E4979">
        <w:t>- обеспечение контроля за выполнением проектов инициативного бюджетирования;</w:t>
      </w:r>
    </w:p>
    <w:p w14:paraId="42C37F0E" w14:textId="77777777" w:rsidR="00F9734E" w:rsidRPr="004E4979" w:rsidRDefault="00F9734E" w:rsidP="00F9734E">
      <w:pPr>
        <w:jc w:val="both"/>
      </w:pPr>
      <w:r w:rsidRPr="004E4979">
        <w:t>- формирование рекомендаций по развитию инициативного бюджетирования на территории Ярославской области.</w:t>
      </w:r>
    </w:p>
    <w:p w14:paraId="42C37F0F" w14:textId="77777777" w:rsidR="00F9734E" w:rsidRPr="004E4979" w:rsidRDefault="00F9734E" w:rsidP="00F9734E">
      <w:pPr>
        <w:jc w:val="both"/>
      </w:pPr>
      <w:r w:rsidRPr="004E4979">
        <w:t xml:space="preserve">4. Общественная комиссия состоит из председателя, заместителя председателя и членов общественной комиссии. </w:t>
      </w:r>
    </w:p>
    <w:p w14:paraId="42C37F10" w14:textId="77777777" w:rsidR="00F9734E" w:rsidRPr="004E4979" w:rsidRDefault="00F9734E" w:rsidP="00F9734E">
      <w:pPr>
        <w:jc w:val="both"/>
      </w:pPr>
      <w:r w:rsidRPr="004E4979">
        <w:t>5. Состав общественной комиссии утверждается постановлением администрации городского округа, муниципального района.</w:t>
      </w:r>
    </w:p>
    <w:p w14:paraId="42C37F11" w14:textId="77777777" w:rsidR="00F9734E" w:rsidRPr="004E4979" w:rsidRDefault="00F9734E" w:rsidP="00F9734E">
      <w:pPr>
        <w:jc w:val="both"/>
      </w:pPr>
      <w:r w:rsidRPr="004E4979">
        <w:t xml:space="preserve">6. Заседание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проводит председатель общественной комиссии, в отсутствие председателя – заместитель председателя общественной комиссии</w:t>
      </w:r>
      <w:r w:rsidRPr="004E4979">
        <w:rPr>
          <w:color w:val="00B050"/>
        </w:rPr>
        <w:t>.</w:t>
      </w:r>
    </w:p>
    <w:p w14:paraId="42C37F12" w14:textId="77777777" w:rsidR="00F9734E" w:rsidRPr="004E4979" w:rsidRDefault="00F9734E" w:rsidP="00F9734E">
      <w:pPr>
        <w:jc w:val="both"/>
      </w:pPr>
      <w:r w:rsidRPr="004E4979">
        <w:t>Заседание общественной комиссии считается правомочным, если в нем участвуют более половины от общего числа ее членов.</w:t>
      </w:r>
    </w:p>
    <w:p w14:paraId="42C37F13" w14:textId="77777777" w:rsidR="00F9734E" w:rsidRPr="004E4979" w:rsidRDefault="00F9734E" w:rsidP="00F9734E">
      <w:pPr>
        <w:jc w:val="both"/>
      </w:pPr>
      <w:r w:rsidRPr="004E4979">
        <w:t xml:space="preserve">7. Решения общественной комиссии принимаются большинством голосов от числа присутствующих на заседании членов общественной комиссии. В случае равенства голосов решающим является голос председательствующего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</w:t>
      </w:r>
    </w:p>
    <w:p w14:paraId="42C37F14" w14:textId="77777777" w:rsidR="00F9734E" w:rsidRPr="004E4979" w:rsidRDefault="00F9734E" w:rsidP="00F9734E">
      <w:pPr>
        <w:jc w:val="both"/>
      </w:pPr>
      <w:r w:rsidRPr="004E4979">
        <w:lastRenderedPageBreak/>
        <w:t xml:space="preserve">Решения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оформляются протоколами, которые подписывает председательствующий на заседании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комиссии. </w:t>
      </w:r>
    </w:p>
    <w:p w14:paraId="42C37F15" w14:textId="77777777" w:rsidR="00F9734E" w:rsidRPr="004E4979" w:rsidRDefault="00F9734E" w:rsidP="00F9734E">
      <w:pPr>
        <w:jc w:val="both"/>
      </w:pPr>
      <w:r w:rsidRPr="004E4979">
        <w:t xml:space="preserve">8. Протоколы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 семидневный срок после подписания размещаются в информационно-телекоммуникационной сети «Интернет».</w:t>
      </w:r>
    </w:p>
    <w:p w14:paraId="42C37F16" w14:textId="77777777" w:rsidR="00F9734E" w:rsidRPr="004E4979" w:rsidRDefault="00F9734E" w:rsidP="00F9734E">
      <w:pPr>
        <w:jc w:val="both"/>
      </w:pPr>
      <w:r w:rsidRPr="004E4979">
        <w:t>9. О</w:t>
      </w:r>
      <w:r w:rsidRPr="004E4979">
        <w:rPr>
          <w:rFonts w:eastAsia="Calibri" w:cs="Times New Roman"/>
          <w:szCs w:val="28"/>
        </w:rPr>
        <w:t>бщественная</w:t>
      </w:r>
      <w:r w:rsidRPr="004E4979">
        <w:t xml:space="preserve"> комиссия в пределах своей компетенции вправе запрашивать и получать от администраций поселений, входящих в состав муниципального района, а также иных организаций документы и информацию, необходимые для ее деятельности.</w:t>
      </w:r>
    </w:p>
    <w:p w14:paraId="42C37F17" w14:textId="77777777" w:rsidR="00F9734E" w:rsidRPr="004E4979" w:rsidRDefault="00F9734E" w:rsidP="00F9734E">
      <w:pPr>
        <w:jc w:val="both"/>
      </w:pPr>
      <w:r w:rsidRPr="004E4979">
        <w:t xml:space="preserve">10. Организация деятельности </w:t>
      </w:r>
      <w:r w:rsidRPr="004E4979">
        <w:rPr>
          <w:rFonts w:eastAsia="Calibri" w:cs="Times New Roman"/>
          <w:szCs w:val="28"/>
        </w:rPr>
        <w:t>общественной</w:t>
      </w:r>
      <w:r w:rsidRPr="004E4979">
        <w:t xml:space="preserve"> комиссии возлагается на администрацию городского округа, муниципального района области.</w:t>
      </w:r>
    </w:p>
    <w:p w14:paraId="42C37F18" w14:textId="77777777" w:rsidR="00F9734E" w:rsidRPr="004E4979" w:rsidRDefault="00F9734E" w:rsidP="00F9734E"/>
    <w:p w14:paraId="42C37F19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1A" w14:textId="77777777" w:rsidR="00F9734E" w:rsidRPr="004E4979" w:rsidRDefault="00F9734E" w:rsidP="00F9734E">
      <w:pPr>
        <w:ind w:left="7088" w:firstLine="0"/>
        <w:jc w:val="both"/>
      </w:pPr>
      <w:r w:rsidRPr="004E4979">
        <w:lastRenderedPageBreak/>
        <w:t>Приложение 3</w:t>
      </w:r>
    </w:p>
    <w:p w14:paraId="42C37F1B" w14:textId="77777777" w:rsidR="00F9734E" w:rsidRPr="004E4979" w:rsidRDefault="00F9734E" w:rsidP="00F9734E">
      <w:pPr>
        <w:ind w:left="7088" w:firstLine="0"/>
        <w:jc w:val="both"/>
      </w:pPr>
      <w:r w:rsidRPr="004E4979">
        <w:t>к Положению</w:t>
      </w:r>
    </w:p>
    <w:p w14:paraId="42C37F1C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D" w14:textId="77777777" w:rsidR="00F9734E" w:rsidRPr="004E4979" w:rsidRDefault="00F9734E" w:rsidP="00F9734E">
      <w:pPr>
        <w:ind w:firstLine="0"/>
        <w:jc w:val="center"/>
        <w:rPr>
          <w:b/>
        </w:rPr>
      </w:pPr>
    </w:p>
    <w:p w14:paraId="42C37F1E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РЕГЛАМЕНТ</w:t>
      </w:r>
    </w:p>
    <w:p w14:paraId="42C37F1F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работы межведомственной комиссии </w:t>
      </w:r>
    </w:p>
    <w:p w14:paraId="42C37F20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 реализации губернаторского проекта «Решаем вместе!»</w:t>
      </w:r>
    </w:p>
    <w:p w14:paraId="42C37F21" w14:textId="77777777" w:rsidR="00F9734E" w:rsidRPr="004E4979" w:rsidRDefault="00F9734E" w:rsidP="00F9734E">
      <w:pPr>
        <w:ind w:firstLine="0"/>
        <w:jc w:val="center"/>
      </w:pPr>
    </w:p>
    <w:p w14:paraId="42C37F22" w14:textId="77777777" w:rsidR="00F9734E" w:rsidRPr="004E4979" w:rsidRDefault="00F9734E" w:rsidP="00F9734E">
      <w:pPr>
        <w:jc w:val="both"/>
      </w:pPr>
      <w:r w:rsidRPr="004E4979">
        <w:t>1. Настоящий Регламент определяет функции, порядок формирования и организации работы межведомственной комиссии по реализации губернаторского проекта «Решаем вместе!» (далее – межведомственная комиссия).</w:t>
      </w:r>
    </w:p>
    <w:p w14:paraId="42C37F23" w14:textId="77777777" w:rsidR="00F9734E" w:rsidRPr="004E4979" w:rsidRDefault="00F9734E" w:rsidP="00F9734E">
      <w:pPr>
        <w:jc w:val="both"/>
      </w:pPr>
      <w:r w:rsidRPr="004E4979">
        <w:t>2. Функциями межведомственной комиссии являются:</w:t>
      </w:r>
    </w:p>
    <w:p w14:paraId="42C37F24" w14:textId="77777777" w:rsidR="00F9734E" w:rsidRPr="004E4979" w:rsidRDefault="00F9734E" w:rsidP="00F9734E">
      <w:pPr>
        <w:jc w:val="both"/>
      </w:pPr>
      <w:r w:rsidRPr="004E4979">
        <w:t>- утверждение результатов конкурсного отбора проектов инициативного бюджетирования;</w:t>
      </w:r>
    </w:p>
    <w:p w14:paraId="42C37F25" w14:textId="77777777" w:rsidR="00F9734E" w:rsidRPr="004E4979" w:rsidRDefault="00F9734E" w:rsidP="00F9734E">
      <w:pPr>
        <w:jc w:val="both"/>
      </w:pPr>
      <w:r w:rsidRPr="004E4979">
        <w:t xml:space="preserve">- подготовка предложений Правительству области о распределении бюджетных средств, предусмотренных на реализацию проектов инициативного бюджетирования, между муниципальными образованиями области, подпрограммами и основными мероприятиями государственных программ Ярославской области; </w:t>
      </w:r>
    </w:p>
    <w:p w14:paraId="42C37F26" w14:textId="77777777" w:rsidR="00F9734E" w:rsidRPr="004E4979" w:rsidRDefault="00F9734E" w:rsidP="00F9734E">
      <w:pPr>
        <w:jc w:val="both"/>
      </w:pPr>
      <w:r w:rsidRPr="004E4979">
        <w:t>- организация контроля за исполнением проектов инициативного бюджетирования и результатами работ;</w:t>
      </w:r>
    </w:p>
    <w:p w14:paraId="42C37F27" w14:textId="77777777" w:rsidR="00F9734E" w:rsidRPr="004E4979" w:rsidRDefault="00F9734E" w:rsidP="00F9734E">
      <w:pPr>
        <w:jc w:val="both"/>
      </w:pPr>
      <w:r w:rsidRPr="004E4979">
        <w:t>- рассмотрение и утверждение отчетной информации об итогах реализации проектов инициативного бюджетирования;</w:t>
      </w:r>
    </w:p>
    <w:p w14:paraId="42C37F28" w14:textId="77777777" w:rsidR="00F9734E" w:rsidRPr="004E4979" w:rsidRDefault="00F9734E" w:rsidP="00F9734E">
      <w:pPr>
        <w:jc w:val="both"/>
      </w:pPr>
      <w:r w:rsidRPr="004E4979">
        <w:t xml:space="preserve">- информирование жителей Ярославской области о ходе и итогах реализации губернаторского проекта «Решаем вместе!». </w:t>
      </w:r>
    </w:p>
    <w:p w14:paraId="42C37F29" w14:textId="77777777" w:rsidR="00F9734E" w:rsidRPr="004E4979" w:rsidRDefault="00F9734E" w:rsidP="00F9734E">
      <w:pPr>
        <w:jc w:val="both"/>
      </w:pPr>
      <w:r w:rsidRPr="004E4979">
        <w:t>3. Межведомственная комиссия в пределах своих функций вправе запрашивать и получать от органов государственной власти и органов местного самоуправления муниципальных образований Ярославской области, а также иных организаций документы и информацию, необходимые для ее деятельности.</w:t>
      </w:r>
    </w:p>
    <w:p w14:paraId="42C37F2A" w14:textId="77777777" w:rsidR="00F9734E" w:rsidRPr="004E4979" w:rsidRDefault="00F9734E" w:rsidP="00F9734E">
      <w:pPr>
        <w:jc w:val="both"/>
      </w:pPr>
      <w:r w:rsidRPr="004E4979">
        <w:t xml:space="preserve">4. Межведомственная комиссия состоит из председателя, заместителя председателя и членов межведомственной комиссии. </w:t>
      </w:r>
    </w:p>
    <w:p w14:paraId="42C37F2B" w14:textId="77777777" w:rsidR="00F9734E" w:rsidRPr="004E4979" w:rsidRDefault="00F9734E" w:rsidP="00F9734E">
      <w:pPr>
        <w:jc w:val="both"/>
      </w:pPr>
      <w:r w:rsidRPr="004E4979">
        <w:t xml:space="preserve">5. Состав </w:t>
      </w:r>
      <w:r w:rsidRPr="004E4979">
        <w:rPr>
          <w:rFonts w:eastAsia="Calibri" w:cs="Times New Roman"/>
          <w:szCs w:val="28"/>
        </w:rPr>
        <w:t xml:space="preserve">межведомственной </w:t>
      </w:r>
      <w:r w:rsidRPr="004E4979">
        <w:t>комиссии утверждается указом Губернатора области.</w:t>
      </w:r>
    </w:p>
    <w:p w14:paraId="42C37F2C" w14:textId="77777777" w:rsidR="00F9734E" w:rsidRPr="004E4979" w:rsidRDefault="00F9734E" w:rsidP="00F9734E">
      <w:pPr>
        <w:jc w:val="both"/>
      </w:pPr>
      <w:r w:rsidRPr="004E4979">
        <w:t>6. Заседание межведомственной комиссии проводит председатель, в отсутствие председателя – заместитель председателя межведомственной комиссии</w:t>
      </w:r>
      <w:r w:rsidRPr="004E4979">
        <w:rPr>
          <w:color w:val="00B050"/>
        </w:rPr>
        <w:t>.</w:t>
      </w:r>
    </w:p>
    <w:p w14:paraId="42C37F2D" w14:textId="77777777" w:rsidR="00F9734E" w:rsidRPr="004E4979" w:rsidRDefault="00F9734E" w:rsidP="00F9734E">
      <w:pPr>
        <w:jc w:val="both"/>
      </w:pPr>
      <w:r w:rsidRPr="004E4979">
        <w:t>Заседание межведомственной комиссии считается правомочным, если в нем участвуют более половины от общего числа ее членов.</w:t>
      </w:r>
    </w:p>
    <w:p w14:paraId="42C37F2E" w14:textId="77777777" w:rsidR="00F9734E" w:rsidRPr="004E4979" w:rsidRDefault="00F9734E" w:rsidP="00F9734E">
      <w:pPr>
        <w:jc w:val="both"/>
      </w:pPr>
      <w:r w:rsidRPr="004E4979">
        <w:t>7. Решения межведомственной комиссии принимаются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14:paraId="42C37F2F" w14:textId="77777777" w:rsidR="00F9734E" w:rsidRPr="004E4979" w:rsidRDefault="00F9734E" w:rsidP="00F9734E">
      <w:pPr>
        <w:jc w:val="both"/>
      </w:pPr>
      <w:r w:rsidRPr="004E4979">
        <w:lastRenderedPageBreak/>
        <w:t>8. Решения межведомственной комиссии оформляются протоколами, которые подписывает председательствующий на заседании межведомственной комиссии.</w:t>
      </w:r>
    </w:p>
    <w:p w14:paraId="42C37F30" w14:textId="77777777" w:rsidR="00F9734E" w:rsidRPr="004E4979" w:rsidRDefault="00F9734E" w:rsidP="00F9734E">
      <w:pPr>
        <w:jc w:val="both"/>
      </w:pPr>
      <w:r w:rsidRPr="004E4979">
        <w:t>9. По предложению проектного офиса губернаторского проекта «Решаем вместе!» на заседание межведомственной комиссии приглашается инициатор проекта инициативного бюджетирования.</w:t>
      </w:r>
    </w:p>
    <w:p w14:paraId="42C37F31" w14:textId="77777777" w:rsidR="00F9734E" w:rsidRPr="004E4979" w:rsidRDefault="00F9734E" w:rsidP="00F9734E">
      <w:pPr>
        <w:jc w:val="both"/>
      </w:pPr>
      <w:r w:rsidRPr="004E4979">
        <w:t>10. Протоколы межведомственной комиссии в семидневный срок после подписания направляются инициаторам проекта инициативного бюджетирования, исполнителю проекта инициативного бюджетирования и размещаются в информационно-телекоммуникационной сети «Интернет».</w:t>
      </w:r>
    </w:p>
    <w:p w14:paraId="42C37F32" w14:textId="77777777" w:rsidR="00F9734E" w:rsidRPr="004E4979" w:rsidRDefault="00F9734E" w:rsidP="00F9734E">
      <w:pPr>
        <w:jc w:val="both"/>
      </w:pPr>
      <w:r w:rsidRPr="004E4979">
        <w:t>11. Организация деятельности межведомственной комиссии по отбору проектов возлагается на проектный офис губернаторского проекта «Решаем вместе!».</w:t>
      </w:r>
    </w:p>
    <w:p w14:paraId="42C37F33" w14:textId="77777777" w:rsidR="00F9734E" w:rsidRPr="004E4979" w:rsidRDefault="00F9734E" w:rsidP="00F9734E"/>
    <w:p w14:paraId="42C37F34" w14:textId="77777777" w:rsidR="00F9734E" w:rsidRPr="004E4979" w:rsidRDefault="00F9734E" w:rsidP="00F9734E"/>
    <w:p w14:paraId="42C37F35" w14:textId="77777777" w:rsidR="00F9734E" w:rsidRPr="004E4979" w:rsidRDefault="00F9734E" w:rsidP="00F9734E">
      <w:pPr>
        <w:sectPr w:rsidR="00F9734E" w:rsidRPr="004E4979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2C37F36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lastRenderedPageBreak/>
        <w:t>Приложение 4</w:t>
      </w:r>
    </w:p>
    <w:p w14:paraId="42C37F37" w14:textId="77777777" w:rsidR="00F9734E" w:rsidRPr="004E4979" w:rsidRDefault="00F9734E" w:rsidP="00F9734E">
      <w:pPr>
        <w:ind w:left="11907" w:firstLine="0"/>
        <w:jc w:val="both"/>
      </w:pPr>
      <w:r w:rsidRPr="004E4979">
        <w:t>к Положению</w:t>
      </w:r>
    </w:p>
    <w:p w14:paraId="42C37F38" w14:textId="77777777" w:rsidR="00F9734E" w:rsidRPr="004E4979" w:rsidRDefault="00F9734E" w:rsidP="00F9734E">
      <w:pPr>
        <w:tabs>
          <w:tab w:val="left" w:pos="5670"/>
        </w:tabs>
        <w:ind w:left="11907" w:firstLine="0"/>
      </w:pPr>
    </w:p>
    <w:p w14:paraId="42C37F39" w14:textId="77777777" w:rsidR="00F9734E" w:rsidRPr="004E4979" w:rsidRDefault="00F9734E" w:rsidP="00F9734E">
      <w:pPr>
        <w:tabs>
          <w:tab w:val="left" w:pos="5670"/>
        </w:tabs>
        <w:ind w:left="11907" w:firstLine="0"/>
      </w:pPr>
      <w:r w:rsidRPr="004E4979">
        <w:t>Форма</w:t>
      </w:r>
    </w:p>
    <w:p w14:paraId="42C37F3A" w14:textId="77777777" w:rsidR="00F9734E" w:rsidRPr="004E4979" w:rsidRDefault="00F9734E" w:rsidP="00F9734E"/>
    <w:p w14:paraId="42C37F3B" w14:textId="77777777" w:rsidR="00F9734E" w:rsidRPr="004E4979" w:rsidRDefault="00F9734E" w:rsidP="00F9734E"/>
    <w:p w14:paraId="42C37F3C" w14:textId="77777777" w:rsidR="00F9734E" w:rsidRPr="004E4979" w:rsidRDefault="00F9734E" w:rsidP="00F9734E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4E4979">
        <w:rPr>
          <w:b/>
        </w:rPr>
        <w:t>ПАСПОРТ</w:t>
      </w:r>
      <w:r w:rsidRPr="004E4979">
        <w:rPr>
          <w:b/>
          <w:sz w:val="24"/>
          <w:szCs w:val="24"/>
          <w:vertAlign w:val="superscript"/>
        </w:rPr>
        <w:t>1</w:t>
      </w:r>
    </w:p>
    <w:p w14:paraId="42C37F3D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проекта инициативного бюджетирования</w:t>
      </w:r>
    </w:p>
    <w:p w14:paraId="42C37F3E" w14:textId="77777777" w:rsidR="00F9734E" w:rsidRPr="004E4979" w:rsidRDefault="00F9734E" w:rsidP="00F9734E">
      <w:pPr>
        <w:ind w:firstLine="0"/>
        <w:rPr>
          <w:sz w:val="24"/>
          <w:szCs w:val="24"/>
        </w:rPr>
      </w:pPr>
    </w:p>
    <w:p w14:paraId="42C37F3F" w14:textId="77777777" w:rsidR="00F9734E" w:rsidRPr="004E4979" w:rsidRDefault="00F9734E" w:rsidP="00F9734E">
      <w:pPr>
        <w:jc w:val="both"/>
      </w:pPr>
      <w:r w:rsidRPr="004E4979">
        <w:t>1. Наименование проекта инициативного бюджетирования (далее – проект): _________________________________</w:t>
      </w:r>
    </w:p>
    <w:p w14:paraId="42C37F40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1" w14:textId="77777777" w:rsidR="00F9734E" w:rsidRPr="004E4979" w:rsidRDefault="00F9734E" w:rsidP="00F9734E">
      <w:pPr>
        <w:jc w:val="both"/>
      </w:pPr>
      <w:r w:rsidRPr="004E4979">
        <w:t xml:space="preserve">2. Место реализации проекта: </w:t>
      </w:r>
    </w:p>
    <w:p w14:paraId="42C37F42" w14:textId="77777777" w:rsidR="00F9734E" w:rsidRPr="004E4979" w:rsidRDefault="00F9734E" w:rsidP="00F9734E">
      <w:pPr>
        <w:jc w:val="both"/>
      </w:pPr>
      <w:r w:rsidRPr="004E4979">
        <w:t>2.1. Городской округ или муниципальный район: ________________________________________________________</w:t>
      </w:r>
    </w:p>
    <w:p w14:paraId="42C37F43" w14:textId="77777777" w:rsidR="00F9734E" w:rsidRPr="004E4979" w:rsidRDefault="00F9734E" w:rsidP="00F9734E">
      <w:pPr>
        <w:jc w:val="both"/>
      </w:pPr>
      <w:r w:rsidRPr="004E4979">
        <w:t>2.2. Внутригородской район или поселение: ____________________________________________________________</w:t>
      </w:r>
    </w:p>
    <w:p w14:paraId="42C37F44" w14:textId="77777777" w:rsidR="00F9734E" w:rsidRPr="004E4979" w:rsidRDefault="00F9734E" w:rsidP="00F9734E">
      <w:pPr>
        <w:jc w:val="both"/>
      </w:pPr>
      <w:r w:rsidRPr="004E4979">
        <w:t>2.3. Населенный пункт, улица, номер дома: _____________________________________________________________</w:t>
      </w:r>
    </w:p>
    <w:p w14:paraId="42C37F45" w14:textId="77777777" w:rsidR="00F9734E" w:rsidRPr="004E4979" w:rsidRDefault="00F9734E" w:rsidP="00F9734E">
      <w:pPr>
        <w:jc w:val="both"/>
        <w:rPr>
          <w:color w:val="FF0000"/>
        </w:rPr>
      </w:pPr>
      <w:r w:rsidRPr="004E4979">
        <w:t>2.4. Количество жителей муниципального образования области или внутригородского района, микрорайона города: _________________________</w:t>
      </w:r>
    </w:p>
    <w:p w14:paraId="42C37F46" w14:textId="77777777" w:rsidR="00F9734E" w:rsidRPr="004E4979" w:rsidRDefault="00F9734E" w:rsidP="00F9734E">
      <w:pPr>
        <w:jc w:val="both"/>
      </w:pPr>
      <w:r w:rsidRPr="004E4979">
        <w:t>3. Описание проекта:</w:t>
      </w:r>
    </w:p>
    <w:p w14:paraId="42C37F47" w14:textId="77777777" w:rsidR="00F9734E" w:rsidRPr="004E4979" w:rsidRDefault="00F9734E" w:rsidP="00F9734E">
      <w:pPr>
        <w:jc w:val="both"/>
      </w:pPr>
      <w:r w:rsidRPr="004E4979">
        <w:t>3.1. Вопрос местного значения, на решение которого направлен проект: _____________________________________</w:t>
      </w:r>
    </w:p>
    <w:p w14:paraId="42C37F48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9" w14:textId="77777777" w:rsidR="00F9734E" w:rsidRPr="004E4979" w:rsidRDefault="00F9734E" w:rsidP="00F9734E">
      <w:pPr>
        <w:jc w:val="both"/>
      </w:pPr>
      <w:r w:rsidRPr="004E4979">
        <w:t>3.2. Описание проблемы, на решение которой направлен проект, текущее состояние объекта: __________________</w:t>
      </w:r>
    </w:p>
    <w:p w14:paraId="42C37F4A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B" w14:textId="77777777" w:rsidR="00F9734E" w:rsidRPr="004E4979" w:rsidRDefault="00F9734E" w:rsidP="00F9734E">
      <w:pPr>
        <w:jc w:val="both"/>
      </w:pPr>
      <w:r w:rsidRPr="004E4979">
        <w:t>3.3. Описание ожидаемых последствий реализации проекта, состояния объекта после реализации проекта:________________________________________________________________________________________________</w:t>
      </w:r>
    </w:p>
    <w:p w14:paraId="42C37F4C" w14:textId="77777777" w:rsidR="00F9734E" w:rsidRPr="004E4979" w:rsidRDefault="00F9734E" w:rsidP="00F9734E">
      <w:pPr>
        <w:ind w:firstLine="0"/>
        <w:jc w:val="both"/>
      </w:pPr>
      <w:r w:rsidRPr="004E4979">
        <w:t>________________________________________________________________________________________________________</w:t>
      </w:r>
    </w:p>
    <w:p w14:paraId="42C37F4D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________________</w:t>
      </w:r>
    </w:p>
    <w:p w14:paraId="42C37F4E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3.5. Описание благополучателей: _____________________________________________________________________</w:t>
      </w:r>
    </w:p>
    <w:p w14:paraId="42C37F4F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lastRenderedPageBreak/>
        <w:t>3.6. Ожидаемая продолжительность реализации проекта:__________________________________________________</w:t>
      </w:r>
    </w:p>
    <w:p w14:paraId="42C37F5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3.7. Состав и стоимость проекта: </w:t>
      </w:r>
    </w:p>
    <w:p w14:paraId="42C37F51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7313"/>
        <w:gridCol w:w="2295"/>
        <w:gridCol w:w="4303"/>
      </w:tblGrid>
      <w:tr w:rsidR="00F9734E" w:rsidRPr="004E4979" w14:paraId="42C37F58" w14:textId="77777777" w:rsidTr="00F9734E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14:paraId="42C37F52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</w:t>
            </w:r>
          </w:p>
          <w:p w14:paraId="42C37F5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п/п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4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Стоимость,</w:t>
            </w:r>
          </w:p>
          <w:p w14:paraId="42C37F5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14:paraId="42C37F5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F9734E" w:rsidRPr="004E4979" w14:paraId="42C37F5D" w14:textId="77777777" w:rsidTr="00F9734E">
        <w:trPr>
          <w:trHeight w:val="243"/>
        </w:trPr>
        <w:tc>
          <w:tcPr>
            <w:tcW w:w="296" w:type="pct"/>
            <w:shd w:val="clear" w:color="auto" w:fill="auto"/>
            <w:hideMark/>
          </w:tcPr>
          <w:p w14:paraId="42C37F5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A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5B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5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2" w14:textId="77777777" w:rsidTr="00F9734E">
        <w:trPr>
          <w:trHeight w:val="334"/>
        </w:trPr>
        <w:tc>
          <w:tcPr>
            <w:tcW w:w="296" w:type="pct"/>
            <w:shd w:val="clear" w:color="auto" w:fill="auto"/>
            <w:hideMark/>
          </w:tcPr>
          <w:p w14:paraId="42C37F5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5F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0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7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5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6C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6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69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6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71" w14:textId="77777777" w:rsidTr="00F9734E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14:paraId="42C37F6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14:paraId="42C37F6E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14:paraId="42C37F6F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hideMark/>
          </w:tcPr>
          <w:p w14:paraId="42C37F70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</w:tbl>
    <w:p w14:paraId="42C37F72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p w14:paraId="42C37F73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t>4. Планируемые источники финансирования проекта:</w:t>
      </w:r>
    </w:p>
    <w:p w14:paraId="42C37F74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 w14:paraId="42C37F75" w14:textId="77777777" w:rsidR="00F9734E" w:rsidRPr="004E4979" w:rsidRDefault="00F9734E" w:rsidP="00F9734E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7B" w14:textId="77777777" w:rsidTr="00F9734E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14:paraId="42C37F7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14:paraId="42C37F7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14:paraId="42C37F7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Сумма,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14:paraId="42C37F7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14:paraId="42C37F7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Примечание</w:t>
            </w:r>
          </w:p>
        </w:tc>
      </w:tr>
    </w:tbl>
    <w:p w14:paraId="42C37F7C" w14:textId="77777777" w:rsidR="00F9734E" w:rsidRPr="004E4979" w:rsidRDefault="00F9734E" w:rsidP="00F973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314"/>
        <w:gridCol w:w="2009"/>
        <w:gridCol w:w="1967"/>
        <w:gridCol w:w="2620"/>
      </w:tblGrid>
      <w:tr w:rsidR="00F9734E" w:rsidRPr="004E4979" w14:paraId="42C37F82" w14:textId="77777777" w:rsidTr="00F9734E">
        <w:trPr>
          <w:trHeight w:val="268"/>
          <w:tblHeader/>
        </w:trPr>
        <w:tc>
          <w:tcPr>
            <w:tcW w:w="296" w:type="pct"/>
            <w:shd w:val="clear" w:color="auto" w:fill="auto"/>
          </w:tcPr>
          <w:p w14:paraId="42C37F7D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14:paraId="42C37F7E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42C37F7F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42C37F8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14:paraId="42C37F81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5</w:t>
            </w:r>
          </w:p>
        </w:tc>
      </w:tr>
      <w:tr w:rsidR="00F9734E" w:rsidRPr="004E4979" w14:paraId="42C37F89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83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14:paraId="42C37F84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Местный бюджет </w:t>
            </w:r>
          </w:p>
          <w:p w14:paraId="42C37F85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6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7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8F" w14:textId="77777777" w:rsidTr="00F9734E">
        <w:trPr>
          <w:trHeight w:val="333"/>
        </w:trPr>
        <w:tc>
          <w:tcPr>
            <w:tcW w:w="296" w:type="pct"/>
            <w:shd w:val="clear" w:color="auto" w:fill="auto"/>
            <w:hideMark/>
          </w:tcPr>
          <w:p w14:paraId="42C37F8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8B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8C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8D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8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5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7F9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2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4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9B" w14:textId="77777777" w:rsidTr="00F9734E">
        <w:trPr>
          <w:trHeight w:val="229"/>
        </w:trPr>
        <w:tc>
          <w:tcPr>
            <w:tcW w:w="296" w:type="pct"/>
            <w:shd w:val="clear" w:color="auto" w:fill="auto"/>
            <w:hideMark/>
          </w:tcPr>
          <w:p w14:paraId="42C37F9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7F9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9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86" w:type="pct"/>
            <w:shd w:val="clear" w:color="auto" w:fill="auto"/>
          </w:tcPr>
          <w:p w14:paraId="42C37F9A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  <w:tr w:rsidR="00F9734E" w:rsidRPr="004E4979" w14:paraId="42C37FA1" w14:textId="77777777" w:rsidTr="00F9734E">
        <w:trPr>
          <w:trHeight w:val="276"/>
        </w:trPr>
        <w:tc>
          <w:tcPr>
            <w:tcW w:w="296" w:type="pct"/>
            <w:shd w:val="clear" w:color="auto" w:fill="auto"/>
            <w:hideMark/>
          </w:tcPr>
          <w:p w14:paraId="42C37F9C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7F9D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14:paraId="42C37F9E" w14:textId="77777777" w:rsidR="00F9734E" w:rsidRPr="004E4979" w:rsidRDefault="00F9734E" w:rsidP="00353E51">
            <w:pPr>
              <w:ind w:firstLine="0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14:paraId="42C37F9F" w14:textId="77777777" w:rsidR="00F9734E" w:rsidRPr="004E4979" w:rsidRDefault="00F9734E" w:rsidP="00353E51">
            <w:pPr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86" w:type="pct"/>
            <w:shd w:val="clear" w:color="auto" w:fill="auto"/>
          </w:tcPr>
          <w:p w14:paraId="42C37FA0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A2" w14:textId="77777777" w:rsidR="00F9734E" w:rsidRPr="004E4979" w:rsidRDefault="00F9734E" w:rsidP="00F9734E">
      <w:pPr>
        <w:ind w:firstLine="0"/>
        <w:jc w:val="both"/>
      </w:pPr>
    </w:p>
    <w:p w14:paraId="42C37FA3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t xml:space="preserve">4.2. Расшифровка планируемого денежного вклада </w:t>
      </w:r>
      <w:r w:rsidRPr="004E4979">
        <w:rPr>
          <w:lang w:eastAsia="ru-RU"/>
        </w:rPr>
        <w:t>индивидуальных предпринимателей и юридических лиц в проект:</w:t>
      </w:r>
    </w:p>
    <w:p w14:paraId="42C37FA4" w14:textId="77777777" w:rsidR="00F9734E" w:rsidRPr="004E4979" w:rsidRDefault="00F9734E" w:rsidP="00F9734E">
      <w:pPr>
        <w:ind w:firstLine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032"/>
        <w:gridCol w:w="2295"/>
        <w:gridCol w:w="3584"/>
      </w:tblGrid>
      <w:tr w:rsidR="00F9734E" w:rsidRPr="004E4979" w14:paraId="42C37FAA" w14:textId="77777777" w:rsidTr="00F9734E">
        <w:trPr>
          <w:trHeight w:val="450"/>
        </w:trPr>
        <w:tc>
          <w:tcPr>
            <w:tcW w:w="296" w:type="pct"/>
            <w:shd w:val="clear" w:color="auto" w:fill="auto"/>
            <w:hideMark/>
          </w:tcPr>
          <w:p w14:paraId="42C37FA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6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 w14:paraId="42C37FA7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C37FA8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w="1212" w:type="pct"/>
            <w:shd w:val="clear" w:color="auto" w:fill="auto"/>
            <w:hideMark/>
          </w:tcPr>
          <w:p w14:paraId="42C37FA9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 xml:space="preserve">Сумма денежного вклада, </w:t>
            </w:r>
            <w:r w:rsidRPr="004E4979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F9734E" w:rsidRPr="004E4979" w14:paraId="42C37FAF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AB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1.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AC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AD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AE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4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0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2.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1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2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3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9" w14:textId="77777777" w:rsidTr="00F9734E">
        <w:trPr>
          <w:trHeight w:val="255"/>
        </w:trPr>
        <w:tc>
          <w:tcPr>
            <w:tcW w:w="296" w:type="pct"/>
            <w:shd w:val="clear" w:color="auto" w:fill="auto"/>
            <w:hideMark/>
          </w:tcPr>
          <w:p w14:paraId="42C37FB5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…</w:t>
            </w:r>
          </w:p>
        </w:tc>
        <w:tc>
          <w:tcPr>
            <w:tcW w:w="2716" w:type="pct"/>
            <w:shd w:val="clear" w:color="auto" w:fill="auto"/>
            <w:hideMark/>
          </w:tcPr>
          <w:p w14:paraId="42C37FB6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42C37FB7" w14:textId="77777777" w:rsidR="00F9734E" w:rsidRPr="004E4979" w:rsidRDefault="00F9734E" w:rsidP="00353E5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8" w14:textId="77777777" w:rsidR="00F9734E" w:rsidRPr="004E4979" w:rsidRDefault="00F9734E" w:rsidP="00353E51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4E4979">
              <w:rPr>
                <w:color w:val="000000"/>
                <w:lang w:eastAsia="ru-RU"/>
              </w:rPr>
              <w:t> </w:t>
            </w:r>
          </w:p>
        </w:tc>
      </w:tr>
      <w:tr w:rsidR="00F9734E" w:rsidRPr="004E4979" w14:paraId="42C37FBE" w14:textId="77777777" w:rsidTr="00F9734E">
        <w:trPr>
          <w:trHeight w:val="206"/>
        </w:trPr>
        <w:tc>
          <w:tcPr>
            <w:tcW w:w="296" w:type="pct"/>
            <w:shd w:val="clear" w:color="auto" w:fill="auto"/>
            <w:hideMark/>
          </w:tcPr>
          <w:p w14:paraId="42C37FBA" w14:textId="77777777" w:rsidR="00F9734E" w:rsidRPr="004E4979" w:rsidRDefault="00F9734E" w:rsidP="00353E5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16" w:type="pct"/>
            <w:shd w:val="clear" w:color="auto" w:fill="auto"/>
            <w:hideMark/>
          </w:tcPr>
          <w:p w14:paraId="42C37FBB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  <w:r w:rsidRPr="004E4979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</w:tcPr>
          <w:p w14:paraId="42C37FBC" w14:textId="77777777" w:rsidR="00F9734E" w:rsidRPr="004E4979" w:rsidRDefault="00F9734E" w:rsidP="00353E51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12" w:type="pct"/>
            <w:shd w:val="clear" w:color="auto" w:fill="auto"/>
            <w:hideMark/>
          </w:tcPr>
          <w:p w14:paraId="42C37FBD" w14:textId="77777777" w:rsidR="00F9734E" w:rsidRPr="004E4979" w:rsidRDefault="00F9734E" w:rsidP="00353E51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2C37FBF" w14:textId="77777777" w:rsidR="00F9734E" w:rsidRPr="004E4979" w:rsidRDefault="00F9734E" w:rsidP="00F9734E">
      <w:pPr>
        <w:ind w:firstLine="0"/>
        <w:jc w:val="both"/>
      </w:pPr>
    </w:p>
    <w:p w14:paraId="42C37FC0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 w14:paraId="42C37FC1" w14:textId="77777777" w:rsidR="00F9734E" w:rsidRPr="004E4979" w:rsidRDefault="00F9734E" w:rsidP="00F9734E">
      <w:pPr>
        <w:jc w:val="both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5.1. Стоимость нефинансового вклада (рублей): _________________________________________________________</w:t>
      </w:r>
    </w:p>
    <w:p w14:paraId="42C37FC2" w14:textId="77777777" w:rsidR="00F9734E" w:rsidRPr="004E4979" w:rsidRDefault="00F9734E" w:rsidP="00F9734E">
      <w:pPr>
        <w:jc w:val="both"/>
        <w:rPr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 xml:space="preserve">5.2. </w:t>
      </w:r>
      <w:r w:rsidRPr="004E4979">
        <w:t>Описание нефинансового вклада</w:t>
      </w:r>
      <w:r w:rsidRPr="004E4979">
        <w:rPr>
          <w:bCs/>
          <w:color w:val="000000"/>
          <w:lang w:eastAsia="ru-RU"/>
        </w:rPr>
        <w:t>: ______</w:t>
      </w:r>
      <w:r w:rsidRPr="004E4979">
        <w:rPr>
          <w:color w:val="000000"/>
          <w:lang w:eastAsia="ru-RU"/>
        </w:rPr>
        <w:t>____________________________________________________________</w:t>
      </w:r>
    </w:p>
    <w:p w14:paraId="42C37FC3" w14:textId="77777777" w:rsidR="00F9734E" w:rsidRPr="004E4979" w:rsidRDefault="00F9734E" w:rsidP="00F9734E">
      <w:pPr>
        <w:ind w:firstLine="0"/>
        <w:jc w:val="both"/>
        <w:rPr>
          <w:color w:val="000000"/>
          <w:lang w:eastAsia="ru-RU"/>
        </w:rPr>
      </w:pPr>
      <w:r w:rsidRPr="004E4979">
        <w:rPr>
          <w:color w:val="000000"/>
          <w:lang w:eastAsia="ru-RU"/>
        </w:rPr>
        <w:t>________________________________________________________________________________________________________</w:t>
      </w:r>
    </w:p>
    <w:p w14:paraId="42C37FC4" w14:textId="77777777" w:rsidR="00F9734E" w:rsidRPr="004E4979" w:rsidRDefault="00F9734E" w:rsidP="00F9734E">
      <w:pPr>
        <w:jc w:val="both"/>
      </w:pPr>
      <w:r w:rsidRPr="004E4979">
        <w:t>6. Учет мнения жителей о реализации проекта:</w:t>
      </w:r>
    </w:p>
    <w:p w14:paraId="42C37FC5" w14:textId="77777777" w:rsidR="00F9734E" w:rsidRPr="004E4979" w:rsidRDefault="00F9734E" w:rsidP="00F9734E">
      <w:pPr>
        <w:jc w:val="both"/>
      </w:pPr>
      <w:r w:rsidRPr="004E4979">
        <w:t>6.1. Дата мероприятия с участием жителей: _____________________________________________________________</w:t>
      </w:r>
    </w:p>
    <w:p w14:paraId="42C37FC6" w14:textId="77777777" w:rsidR="00F9734E" w:rsidRPr="004E4979" w:rsidRDefault="00F9734E" w:rsidP="00F9734E">
      <w:pPr>
        <w:jc w:val="both"/>
      </w:pPr>
      <w:r w:rsidRPr="004E4979">
        <w:t>6.2. Количество жителей, участвовавших в мероприятии: _________________________________________________</w:t>
      </w:r>
    </w:p>
    <w:p w14:paraId="42C37FC7" w14:textId="77777777" w:rsidR="00F9734E" w:rsidRPr="004E4979" w:rsidRDefault="00F9734E" w:rsidP="00F9734E">
      <w:pPr>
        <w:jc w:val="both"/>
      </w:pPr>
      <w:r w:rsidRPr="004E4979">
        <w:lastRenderedPageBreak/>
        <w:t>6.3. Количество жителей, проголосовавших за реализацию проекта: ________________________________________</w:t>
      </w:r>
    </w:p>
    <w:p w14:paraId="42C37FC8" w14:textId="77777777" w:rsidR="00F9734E" w:rsidRPr="004E4979" w:rsidRDefault="00F9734E" w:rsidP="00F9734E">
      <w:pPr>
        <w:jc w:val="both"/>
      </w:pPr>
      <w:r w:rsidRPr="004E4979">
        <w:t>6.4. Количество жителей, проголосовавших против реализации проекта: ____________________________________</w:t>
      </w:r>
    </w:p>
    <w:p w14:paraId="42C37FC9" w14:textId="77777777" w:rsidR="00F9734E" w:rsidRPr="004E4979" w:rsidRDefault="00F9734E" w:rsidP="00F9734E">
      <w:pPr>
        <w:jc w:val="both"/>
      </w:pPr>
      <w:r w:rsidRPr="004E4979">
        <w:t>7. Сведения о видеозаписи мероприятия с участием жителей: ______________________________________________</w:t>
      </w:r>
    </w:p>
    <w:p w14:paraId="42C37FCA" w14:textId="77777777" w:rsidR="00F9734E" w:rsidRPr="004E4979" w:rsidRDefault="00F9734E" w:rsidP="00F9734E">
      <w:pPr>
        <w:jc w:val="both"/>
      </w:pPr>
      <w:r w:rsidRPr="004E4979">
        <w:t>8. Описание использования средств массовой информации, информационных стендов для информирования жителей о проекте: _______________________________________________________________________________________</w:t>
      </w:r>
    </w:p>
    <w:p w14:paraId="42C37FCB" w14:textId="77777777" w:rsidR="00F9734E" w:rsidRPr="004E4979" w:rsidRDefault="00F9734E" w:rsidP="00F9734E">
      <w:pPr>
        <w:jc w:val="both"/>
      </w:pPr>
      <w:r w:rsidRPr="004E4979">
        <w:t>9. Примечания: ____________________________________________________________________________________</w:t>
      </w:r>
    </w:p>
    <w:p w14:paraId="42C37FCC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D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Дата подготовки паспорта проекта: _________________________________________________________________________</w:t>
      </w:r>
    </w:p>
    <w:p w14:paraId="42C37FCE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CF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подпись): ______</w:t>
      </w:r>
    </w:p>
    <w:p w14:paraId="42C37FD0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________________________________________________________________________________________________________</w:t>
      </w:r>
    </w:p>
    <w:p w14:paraId="42C37FD1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p w14:paraId="42C37FD2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t>СОГЛАСОВАНО</w:t>
      </w:r>
    </w:p>
    <w:p w14:paraId="42C37FD3" w14:textId="77777777" w:rsidR="00F9734E" w:rsidRPr="004E4979" w:rsidRDefault="00F9734E" w:rsidP="00F9734E">
      <w:pPr>
        <w:ind w:firstLine="0"/>
      </w:pPr>
      <w:r w:rsidRPr="004E4979">
        <w:t>Участники инициативной группы жителей:</w:t>
      </w:r>
    </w:p>
    <w:p w14:paraId="42C37FD4" w14:textId="77777777" w:rsidR="00F9734E" w:rsidRPr="004E4979" w:rsidRDefault="00F9734E" w:rsidP="00F9734E">
      <w:pPr>
        <w:ind w:firstLine="0"/>
        <w:rPr>
          <w:bCs/>
          <w:color w:val="00000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5557"/>
        <w:gridCol w:w="3135"/>
        <w:gridCol w:w="2138"/>
        <w:gridCol w:w="3135"/>
      </w:tblGrid>
      <w:tr w:rsidR="00F9734E" w:rsidRPr="004E4979" w14:paraId="42C37FDB" w14:textId="77777777" w:rsidTr="00F9734E">
        <w:tc>
          <w:tcPr>
            <w:tcW w:w="278" w:type="pct"/>
          </w:tcPr>
          <w:p w14:paraId="42C37F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7FD6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879" w:type="pct"/>
          </w:tcPr>
          <w:p w14:paraId="42C37F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14:paraId="42C37FD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14:paraId="42C37FD9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60" w:type="pct"/>
          </w:tcPr>
          <w:p w14:paraId="42C37FDA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4E4979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734E" w:rsidRPr="004E4979" w14:paraId="42C37FE1" w14:textId="77777777" w:rsidTr="00F9734E">
        <w:tc>
          <w:tcPr>
            <w:tcW w:w="278" w:type="pct"/>
          </w:tcPr>
          <w:p w14:paraId="42C37FDC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79" w:type="pct"/>
          </w:tcPr>
          <w:p w14:paraId="42C37FDD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7" w14:textId="77777777" w:rsidTr="00F9734E">
        <w:tc>
          <w:tcPr>
            <w:tcW w:w="278" w:type="pct"/>
          </w:tcPr>
          <w:p w14:paraId="42C37FE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14:paraId="42C37FE3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7FED" w14:textId="77777777" w:rsidTr="00F9734E">
        <w:tc>
          <w:tcPr>
            <w:tcW w:w="278" w:type="pct"/>
          </w:tcPr>
          <w:p w14:paraId="42C37FE8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879" w:type="pct"/>
          </w:tcPr>
          <w:p w14:paraId="42C37FE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</w:tcPr>
          <w:p w14:paraId="42C37FE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14:paraId="42C37FEC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7FEE" w14:textId="77777777" w:rsidR="00F9734E" w:rsidRPr="004E4979" w:rsidRDefault="00F9734E" w:rsidP="00F9734E">
      <w:pPr>
        <w:ind w:firstLine="0"/>
      </w:pPr>
    </w:p>
    <w:p w14:paraId="42C37FEF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городского округа или муниципального района, Ф.И.О., подпись)</w:t>
      </w:r>
      <w:r w:rsidRPr="004E4979">
        <w:rPr>
          <w:sz w:val="24"/>
          <w:szCs w:val="24"/>
          <w:vertAlign w:val="superscript"/>
        </w:rPr>
        <w:t>3</w:t>
      </w:r>
      <w:r w:rsidRPr="004E4979">
        <w:t>:______________</w:t>
      </w:r>
    </w:p>
    <w:p w14:paraId="42C37FF0" w14:textId="77777777" w:rsidR="00F9734E" w:rsidRPr="004E4979" w:rsidRDefault="00F9734E" w:rsidP="00F9734E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4979">
        <w:t>________________________________________________________________________________________________________</w:t>
      </w:r>
    </w:p>
    <w:p w14:paraId="42C37FF1" w14:textId="77777777" w:rsidR="00F9734E" w:rsidRPr="004E4979" w:rsidRDefault="00F9734E" w:rsidP="00F9734E">
      <w:pPr>
        <w:autoSpaceDE w:val="0"/>
        <w:autoSpaceDN w:val="0"/>
        <w:adjustRightInd w:val="0"/>
        <w:ind w:firstLine="0"/>
      </w:pPr>
      <w:r w:rsidRPr="004E4979">
        <w:t>Глава администрации (наименование поселения, Ф.И.О., подпись)</w:t>
      </w:r>
      <w:r w:rsidRPr="004E4979">
        <w:rPr>
          <w:sz w:val="24"/>
          <w:szCs w:val="24"/>
          <w:vertAlign w:val="superscript"/>
        </w:rPr>
        <w:t>4</w:t>
      </w:r>
      <w:r w:rsidRPr="004E4979">
        <w:t>: _____________________________________________</w:t>
      </w:r>
    </w:p>
    <w:p w14:paraId="42C37FF2" w14:textId="77777777" w:rsidR="00F9734E" w:rsidRPr="004E4979" w:rsidRDefault="00F9734E" w:rsidP="00F9734E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4E4979">
        <w:rPr>
          <w:bCs/>
          <w:color w:val="000000"/>
          <w:lang w:eastAsia="ru-RU"/>
        </w:rPr>
        <w:br w:type="page"/>
      </w:r>
    </w:p>
    <w:p w14:paraId="42C37FF3" w14:textId="77777777" w:rsidR="00F9734E" w:rsidRPr="004E4979" w:rsidRDefault="00F9734E" w:rsidP="00F9734E">
      <w:pPr>
        <w:rPr>
          <w:bCs/>
          <w:lang w:eastAsia="ru-RU"/>
        </w:rPr>
      </w:pPr>
      <w:r w:rsidRPr="004E4979">
        <w:rPr>
          <w:bCs/>
          <w:vertAlign w:val="superscript"/>
          <w:lang w:eastAsia="ru-RU"/>
        </w:rPr>
        <w:lastRenderedPageBreak/>
        <w:t xml:space="preserve">1 </w:t>
      </w:r>
      <w:r w:rsidRPr="004E4979">
        <w:rPr>
          <w:bCs/>
          <w:lang w:eastAsia="ru-RU"/>
        </w:rPr>
        <w:t>К паспорту прилагаются документы и материалы:</w:t>
      </w:r>
    </w:p>
    <w:p w14:paraId="42C37FF4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документы, подтверждающие стоимость проекта;</w:t>
      </w:r>
    </w:p>
    <w:p w14:paraId="42C37FF5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сметная, техническая документация, иные документы о нефинансовом вкладе в реализацию проекта;</w:t>
      </w:r>
    </w:p>
    <w:p w14:paraId="42C37FF6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гарантийные письма юридических лиц и индивидуальных предпринимателей о финансировании проекта;</w:t>
      </w:r>
    </w:p>
    <w:p w14:paraId="42C37FF7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протокол </w:t>
      </w:r>
      <w:r w:rsidRPr="004E4979">
        <w:t>мероприятия с участием</w:t>
      </w:r>
      <w:r w:rsidRPr="004E4979">
        <w:rPr>
          <w:bCs/>
          <w:lang w:eastAsia="ru-RU"/>
        </w:rPr>
        <w:t xml:space="preserve"> жителей; </w:t>
      </w:r>
    </w:p>
    <w:p w14:paraId="42C37FF8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>- фотографии текущего состояния объекта (до реализации проекта);</w:t>
      </w:r>
    </w:p>
    <w:p w14:paraId="42C37FF9" w14:textId="77777777" w:rsidR="00F9734E" w:rsidRPr="004E4979" w:rsidRDefault="00F9734E" w:rsidP="00F9734E">
      <w:pPr>
        <w:jc w:val="both"/>
        <w:rPr>
          <w:bCs/>
          <w:lang w:eastAsia="ru-RU"/>
        </w:rPr>
      </w:pPr>
      <w:r w:rsidRPr="004E4979">
        <w:rPr>
          <w:bCs/>
          <w:lang w:eastAsia="ru-RU"/>
        </w:rPr>
        <w:t xml:space="preserve">- видеозаписи, копии (фотографии) информационных сообщений из </w:t>
      </w:r>
      <w:r w:rsidRPr="004E4979">
        <w:t>средств массовой информации, копии материалов с информационных стендов</w:t>
      </w:r>
      <w:r w:rsidRPr="004E4979">
        <w:rPr>
          <w:bCs/>
          <w:lang w:eastAsia="ru-RU"/>
        </w:rPr>
        <w:t>, иные документы, установленные порядками (методиками) предоставления и распределения субсидий местным бюджетам.</w:t>
      </w:r>
    </w:p>
    <w:p w14:paraId="42C37FFA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2</w:t>
      </w:r>
      <w:r w:rsidRPr="004E4979">
        <w:t xml:space="preserve">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7FFB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3</w:t>
      </w:r>
      <w:r w:rsidRPr="004E4979">
        <w:t xml:space="preserve"> Заполняется, если инициатором проекта не является глава администрации муниципального образования области.</w:t>
      </w:r>
    </w:p>
    <w:p w14:paraId="42C37FFC" w14:textId="77777777" w:rsidR="00F9734E" w:rsidRPr="004E4979" w:rsidRDefault="00F9734E" w:rsidP="00F9734E">
      <w:pPr>
        <w:jc w:val="both"/>
      </w:pPr>
      <w:r w:rsidRPr="004E4979">
        <w:rPr>
          <w:rFonts w:cs="Times New Roman"/>
          <w:vertAlign w:val="superscript"/>
        </w:rPr>
        <w:t>4</w:t>
      </w:r>
      <w:r w:rsidRPr="004E4979">
        <w:t xml:space="preserve"> Заполняется в паспорте проекта, направленного на решение вопроса местного значения поселения, если инициатором проекта не является глава администрации поселения.</w:t>
      </w:r>
    </w:p>
    <w:p w14:paraId="42C37FFD" w14:textId="77777777" w:rsidR="00F9734E" w:rsidRPr="004E4979" w:rsidRDefault="00F9734E" w:rsidP="00F9734E">
      <w:pPr>
        <w:sectPr w:rsidR="00F9734E" w:rsidRPr="004E4979" w:rsidSect="001551BD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42C37FFE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8140" wp14:editId="42C38141">
                <wp:simplePos x="0" y="0"/>
                <wp:positionH relativeFrom="column">
                  <wp:posOffset>2832554</wp:posOffset>
                </wp:positionH>
                <wp:positionV relativeFrom="paragraph">
                  <wp:posOffset>-483598</wp:posOffset>
                </wp:positionV>
                <wp:extent cx="685800" cy="402772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05pt;margin-top:-38.1pt;width:54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" fillcolor="window" stroked="f" strokeweight="2pt"/>
            </w:pict>
          </mc:Fallback>
        </mc:AlternateContent>
      </w:r>
      <w:r w:rsidRPr="004E4979">
        <w:t>Приложение 5</w:t>
      </w:r>
    </w:p>
    <w:p w14:paraId="42C37FFF" w14:textId="77777777" w:rsidR="00F9734E" w:rsidRPr="004E4979" w:rsidRDefault="00F9734E" w:rsidP="00F9734E">
      <w:pPr>
        <w:tabs>
          <w:tab w:val="left" w:pos="5387"/>
        </w:tabs>
        <w:ind w:left="7088" w:firstLine="0"/>
      </w:pPr>
      <w:r w:rsidRPr="004E4979">
        <w:t>к Положению</w:t>
      </w:r>
    </w:p>
    <w:p w14:paraId="42C38000" w14:textId="77777777" w:rsidR="00F9734E" w:rsidRPr="004E4979" w:rsidRDefault="00F9734E" w:rsidP="00F9734E">
      <w:pPr>
        <w:jc w:val="right"/>
      </w:pPr>
    </w:p>
    <w:p w14:paraId="42C38001" w14:textId="77777777" w:rsidR="00F9734E" w:rsidRPr="004E4979" w:rsidRDefault="00F9734E" w:rsidP="00F9734E">
      <w:pPr>
        <w:jc w:val="center"/>
      </w:pPr>
    </w:p>
    <w:p w14:paraId="42C38002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ПОЛОЖЕНИЕ</w:t>
      </w:r>
    </w:p>
    <w:p w14:paraId="42C38003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 xml:space="preserve">о порядке проведения конкурсного отбора проектов </w:t>
      </w:r>
    </w:p>
    <w:p w14:paraId="42C38004" w14:textId="77777777" w:rsidR="00F9734E" w:rsidRPr="004E4979" w:rsidRDefault="00F9734E" w:rsidP="00F9734E">
      <w:pPr>
        <w:ind w:firstLine="0"/>
        <w:jc w:val="center"/>
        <w:rPr>
          <w:b/>
        </w:rPr>
      </w:pPr>
      <w:r w:rsidRPr="004E4979">
        <w:rPr>
          <w:b/>
        </w:rPr>
        <w:t>инициативного бюджетирования</w:t>
      </w:r>
    </w:p>
    <w:p w14:paraId="42C38005" w14:textId="77777777" w:rsidR="00F9734E" w:rsidRPr="004E4979" w:rsidRDefault="00F9734E" w:rsidP="00F9734E">
      <w:pPr>
        <w:ind w:firstLine="0"/>
        <w:jc w:val="center"/>
        <w:rPr>
          <w:b/>
          <w:color w:val="FF0000"/>
        </w:rPr>
      </w:pPr>
    </w:p>
    <w:p w14:paraId="42C38006" w14:textId="77777777" w:rsidR="00F9734E" w:rsidRPr="004E4979" w:rsidRDefault="00F9734E" w:rsidP="00F9734E">
      <w:pPr>
        <w:jc w:val="both"/>
      </w:pPr>
      <w:r w:rsidRPr="004E4979">
        <w:t>1. Настоящее Положение определяет порядок проведения конкурсного отбора проектов инициативного бюджетирования (далее – проекты), реализуемых в составе губернаторского проекта «Решаем вместе!».</w:t>
      </w:r>
    </w:p>
    <w:p w14:paraId="42C38007" w14:textId="77777777" w:rsidR="00F9734E" w:rsidRPr="004E4979" w:rsidRDefault="00F9734E" w:rsidP="00F9734E">
      <w:pPr>
        <w:jc w:val="both"/>
        <w:rPr>
          <w:lang w:eastAsia="ru-RU"/>
        </w:rPr>
      </w:pPr>
      <w:r w:rsidRPr="004E4979">
        <w:rPr>
          <w:lang w:eastAsia="ru-RU"/>
        </w:rPr>
        <w:t xml:space="preserve">2. К конкурсному отбору проектов (далее </w:t>
      </w:r>
      <w:r w:rsidRPr="004E4979">
        <w:rPr>
          <w:rFonts w:cs="Times New Roman"/>
          <w:lang w:eastAsia="ru-RU"/>
        </w:rPr>
        <w:t xml:space="preserve">– конкурсный отбор) </w:t>
      </w:r>
      <w:r w:rsidRPr="004E4979">
        <w:rPr>
          <w:lang w:eastAsia="ru-RU"/>
        </w:rPr>
        <w:t>допускаются проекты:</w:t>
      </w:r>
    </w:p>
    <w:p w14:paraId="42C38008" w14:textId="77777777" w:rsidR="00F9734E" w:rsidRPr="004E4979" w:rsidRDefault="00F9734E" w:rsidP="00F9734E">
      <w:pPr>
        <w:jc w:val="both"/>
      </w:pPr>
      <w:r w:rsidRPr="004E4979">
        <w:rPr>
          <w:lang w:eastAsia="ru-RU"/>
        </w:rPr>
        <w:t xml:space="preserve">- соответствующие </w:t>
      </w:r>
      <w:r w:rsidRPr="004E4979">
        <w:t>целевым направлениям предоставления субсидий, иных межбюджетных трансфертов, определенным порядками (методиками) предоставления и распределения субсидий местным бюджетам, иных межбюджетных трансфертов;</w:t>
      </w:r>
    </w:p>
    <w:p w14:paraId="42C38009" w14:textId="77777777" w:rsidR="00F9734E" w:rsidRPr="004E4979" w:rsidRDefault="00F9734E" w:rsidP="00F9734E">
      <w:pPr>
        <w:jc w:val="both"/>
      </w:pPr>
      <w:r w:rsidRPr="004E4979">
        <w:t>- имеющие паспорта проектов, составленные по форме, установленной порядком реализации губернаторского проекта «Решаем вместе!» (далее – губернаторский проект), с приложением перечня документов и материалов.</w:t>
      </w:r>
    </w:p>
    <w:p w14:paraId="42C3800A" w14:textId="77777777" w:rsidR="00F9734E" w:rsidRPr="004E4979" w:rsidRDefault="00F9734E" w:rsidP="00F9734E">
      <w:pPr>
        <w:jc w:val="both"/>
      </w:pPr>
      <w:r w:rsidRPr="004E4979">
        <w:t xml:space="preserve">Решение о допуске проекта к конкурсному отбору принимается межведомственной комиссией по реализации губернаторского проекта </w:t>
      </w:r>
      <w:r w:rsidRPr="004E4979">
        <w:br/>
        <w:t xml:space="preserve">(далее – межведомственная комиссия). </w:t>
      </w:r>
    </w:p>
    <w:p w14:paraId="42C3800B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rPr>
          <w:lang w:eastAsia="ru-RU"/>
        </w:rPr>
        <w:t xml:space="preserve">3. По каждому из проектов, допущенному к участию в конкурсном отборе, на основе информации, содержащейся в паспорте проекта и прилагаемых к нему </w:t>
      </w:r>
      <w:r w:rsidRPr="004E4979">
        <w:t>документах и материалах</w:t>
      </w:r>
      <w:r w:rsidRPr="004E4979">
        <w:rPr>
          <w:lang w:eastAsia="ru-RU"/>
        </w:rPr>
        <w:t>, рассчитывается значение показателя интегральной оценки проекта  по формуле</w:t>
      </w:r>
      <w:r w:rsidRPr="004E4979">
        <w:t>:</w:t>
      </w:r>
    </w:p>
    <w:p w14:paraId="42C3800C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lang w:eastAsia="ru-RU"/>
        </w:rPr>
      </w:pPr>
    </w:p>
    <w:p w14:paraId="42C3800D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п</w:t>
      </w:r>
      <w:r w:rsidRPr="004E4979">
        <w:t xml:space="preserve"> + У</w:t>
      </w:r>
      <w:r w:rsidRPr="004E4979">
        <w:rPr>
          <w:vertAlign w:val="subscript"/>
        </w:rPr>
        <w:t>п</w:t>
      </w:r>
      <w:r w:rsidRPr="004E4979">
        <w:t>,</w:t>
      </w:r>
    </w:p>
    <w:p w14:paraId="42C3800E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jc w:val="center"/>
      </w:pPr>
    </w:p>
    <w:p w14:paraId="42C3800F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</w:pPr>
      <w:r w:rsidRPr="004E4979">
        <w:t>где:</w:t>
      </w:r>
    </w:p>
    <w:p w14:paraId="42C38010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ИО</w:t>
      </w:r>
      <w:r w:rsidRPr="004E4979">
        <w:rPr>
          <w:vertAlign w:val="subscript"/>
        </w:rPr>
        <w:t>п</w:t>
      </w:r>
      <w:r w:rsidRPr="004E4979">
        <w:t xml:space="preserve"> – показатель интегральной оценки проекта;</w:t>
      </w:r>
    </w:p>
    <w:p w14:paraId="42C38011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– показатель вклада местных бюджетов, жителей Ярославской области, индивидуальных предпринимателей, юридических лиц в реализацию проекта;</w:t>
      </w:r>
    </w:p>
    <w:p w14:paraId="42C38012" w14:textId="77777777" w:rsidR="00F9734E" w:rsidRPr="004E4979" w:rsidRDefault="00F9734E" w:rsidP="00F9734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– показатель участия жителей Ярославской области в определении и решении проблемы местного значения.</w:t>
      </w:r>
    </w:p>
    <w:p w14:paraId="42C3801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 Значение показателя В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14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15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п</w:t>
      </w:r>
      <w:r w:rsidRPr="004E4979">
        <w:t xml:space="preserve"> = В</w:t>
      </w:r>
      <w:r w:rsidRPr="004E4979">
        <w:rPr>
          <w:vertAlign w:val="subscript"/>
        </w:rPr>
        <w:t>ж</w:t>
      </w:r>
      <w:r w:rsidRPr="004E4979">
        <w:t xml:space="preserve"> + В</w:t>
      </w:r>
      <w:r w:rsidRPr="004E4979">
        <w:rPr>
          <w:vertAlign w:val="subscript"/>
        </w:rPr>
        <w:t>б</w:t>
      </w:r>
      <w:r w:rsidRPr="004E4979">
        <w:t xml:space="preserve"> + В</w:t>
      </w:r>
      <w:r w:rsidRPr="004E4979">
        <w:rPr>
          <w:vertAlign w:val="subscript"/>
        </w:rPr>
        <w:t>нф</w:t>
      </w:r>
      <w:r w:rsidRPr="004E4979">
        <w:t>,</w:t>
      </w:r>
    </w:p>
    <w:p w14:paraId="42C38016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17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1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– показатель вклада жителей Ярославской области, индивидуальных предпринимателей, юридических лиц в финансирование проекта;</w:t>
      </w:r>
    </w:p>
    <w:p w14:paraId="42C3801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lastRenderedPageBreak/>
        <w:t>В</w:t>
      </w:r>
      <w:r w:rsidRPr="004E4979">
        <w:rPr>
          <w:vertAlign w:val="subscript"/>
        </w:rPr>
        <w:t>б</w:t>
      </w:r>
      <w:r w:rsidRPr="004E4979">
        <w:t xml:space="preserve"> – показатель вклада местного бюджета в финансирование проекта;</w:t>
      </w:r>
    </w:p>
    <w:p w14:paraId="42C3801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</w:t>
      </w:r>
      <w:r w:rsidRPr="004E4979">
        <w:rPr>
          <w:vertAlign w:val="subscript"/>
        </w:rPr>
        <w:t>нф</w:t>
      </w:r>
      <w:r w:rsidRPr="004E4979">
        <w:t xml:space="preserve"> – показатель нефинансового вклада жителей Ярославской области, индивидуальных предпринимателей, юридических лиц в финансирование проекта.</w:t>
      </w:r>
    </w:p>
    <w:p w14:paraId="42C3801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3.1.1. Значение показателя В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1C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D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ж</w:t>
      </w:r>
      <w:r w:rsidRPr="004E4979">
        <w:t xml:space="preserve"> = </w:t>
      </w:r>
      <w:r w:rsidRPr="004E4979">
        <w:rPr>
          <w:color w:val="FF0000"/>
        </w:rPr>
        <w:t xml:space="preserve"> </w:t>
      </w:r>
      <w:r w:rsidRPr="004E4979">
        <w:t>(ПЖ – ПЖ</w:t>
      </w:r>
      <w:r w:rsidRPr="004E4979">
        <w:rPr>
          <w:vertAlign w:val="subscript"/>
        </w:rPr>
        <w:t>мин</w:t>
      </w:r>
      <w:r w:rsidRPr="004E4979">
        <w:t>) / (ПЖ</w:t>
      </w:r>
      <w:r w:rsidRPr="004E4979">
        <w:rPr>
          <w:vertAlign w:val="subscript"/>
        </w:rPr>
        <w:t>макс</w:t>
      </w:r>
      <w:r w:rsidRPr="004E4979">
        <w:t xml:space="preserve"> – ПЖ</w:t>
      </w:r>
      <w:r w:rsidRPr="004E4979">
        <w:rPr>
          <w:vertAlign w:val="subscript"/>
        </w:rPr>
        <w:t>мин</w:t>
      </w:r>
      <w:r w:rsidRPr="004E4979">
        <w:t>) × 150,</w:t>
      </w:r>
    </w:p>
    <w:p w14:paraId="42C3801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1F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ПЖ – уровень софинансирования проекта средствами жителей Ярославской области, </w:t>
      </w:r>
      <w:r w:rsidRPr="004E4979">
        <w:rPr>
          <w:lang w:eastAsia="ru-RU"/>
        </w:rPr>
        <w:t>юридических лиц и индивидуальных предпринимателей,</w:t>
      </w:r>
      <w:r w:rsidRPr="004E4979">
        <w:t xml:space="preserve"> в процентах от стоимости проекта;</w:t>
      </w:r>
    </w:p>
    <w:p w14:paraId="42C3802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 предоставления и распределения субсидии местным бюджетам, в процентах;</w:t>
      </w:r>
    </w:p>
    <w:p w14:paraId="42C3802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софинансирования проекта средствами жителей Ярославской области, юридических лиц и индивидуальных предпринимателей, установленный порядком (методикой), предоставления и распределения субсидии местным бюджетам, в процентах.</w:t>
      </w:r>
    </w:p>
    <w:p w14:paraId="42C3802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значений ПЖ</w:t>
      </w:r>
      <w:r w:rsidRPr="004E4979">
        <w:rPr>
          <w:vertAlign w:val="subscript"/>
        </w:rPr>
        <w:t>мин</w:t>
      </w:r>
      <w:r w:rsidRPr="004E4979">
        <w:t>, ПЖ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значения устанавливаются равными 0 процентам и 10 процентам соответственно.</w:t>
      </w:r>
    </w:p>
    <w:p w14:paraId="42C3802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2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равен 0,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меньше ПЖ</w:t>
      </w:r>
      <w:r w:rsidRPr="004E4979">
        <w:rPr>
          <w:vertAlign w:val="subscript"/>
        </w:rPr>
        <w:t>мин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0;</w:t>
      </w:r>
    </w:p>
    <w:p w14:paraId="42C3802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ПЖ больше или равен ПЖ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ж</w:t>
      </w:r>
      <w:r w:rsidRPr="004E4979">
        <w:t xml:space="preserve"> равен 150. </w:t>
      </w:r>
    </w:p>
    <w:p w14:paraId="42C3802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3.1.2. Значение показателя В</w:t>
      </w:r>
      <w:r w:rsidRPr="004E4979">
        <w:rPr>
          <w:vertAlign w:val="subscript"/>
        </w:rPr>
        <w:t>б</w:t>
      </w:r>
      <w:r w:rsidRPr="004E4979">
        <w:t xml:space="preserve"> рассчитывается по следующей формуле:</w:t>
      </w:r>
    </w:p>
    <w:p w14:paraId="42C38029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A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б</w:t>
      </w:r>
      <w:r w:rsidRPr="004E4979">
        <w:t xml:space="preserve"> = (ПБ – ПБ</w:t>
      </w:r>
      <w:r w:rsidRPr="004E4979">
        <w:rPr>
          <w:vertAlign w:val="subscript"/>
        </w:rPr>
        <w:t>мин</w:t>
      </w:r>
      <w:r w:rsidRPr="004E4979">
        <w:t>) / (95 – ПБ</w:t>
      </w:r>
      <w:r w:rsidRPr="004E4979">
        <w:rPr>
          <w:vertAlign w:val="subscript"/>
        </w:rPr>
        <w:t>мин</w:t>
      </w:r>
      <w:r w:rsidRPr="004E4979">
        <w:t>) × 200,</w:t>
      </w:r>
    </w:p>
    <w:p w14:paraId="42C3802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2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2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 – уровень софинансирования проекта средствами местного бюджета</w:t>
      </w:r>
      <w:r w:rsidRPr="004E4979">
        <w:rPr>
          <w:lang w:eastAsia="ru-RU"/>
        </w:rPr>
        <w:t>,</w:t>
      </w:r>
      <w:r w:rsidRPr="004E4979">
        <w:t xml:space="preserve"> в процентах от стоимости проекта.</w:t>
      </w:r>
    </w:p>
    <w:p w14:paraId="42C3802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ПБ</w:t>
      </w:r>
      <w:r w:rsidRPr="004E4979">
        <w:rPr>
          <w:vertAlign w:val="subscript"/>
        </w:rPr>
        <w:t>мин</w:t>
      </w:r>
      <w:r w:rsidRPr="004E4979">
        <w:t xml:space="preserve"> – минимальный уровень софинансирования проекта средствами местного бюджета, установленный порядком (методикой) предоставления и распределения субсидии местным бюджетам, в процентах.</w:t>
      </w:r>
    </w:p>
    <w:p w14:paraId="42C3802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При предоставлении иного межбюджетного трансферта значение </w:t>
      </w:r>
      <w:r w:rsidRPr="004E4979">
        <w:br/>
        <w:t>В</w:t>
      </w:r>
      <w:r w:rsidRPr="004E4979">
        <w:rPr>
          <w:vertAlign w:val="subscript"/>
        </w:rPr>
        <w:t>б</w:t>
      </w:r>
      <w:r w:rsidRPr="004E4979">
        <w:t xml:space="preserve"> равно 0.</w:t>
      </w:r>
    </w:p>
    <w:p w14:paraId="42C3803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3.1.3. Значение показателя В</w:t>
      </w:r>
      <w:r w:rsidRPr="004E4979">
        <w:rPr>
          <w:vertAlign w:val="subscript"/>
        </w:rPr>
        <w:t>нф</w:t>
      </w:r>
      <w:r w:rsidRPr="004E4979">
        <w:t xml:space="preserve"> рассчитывается по следующей формуле:</w:t>
      </w:r>
    </w:p>
    <w:p w14:paraId="42C3803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2" w14:textId="77777777" w:rsidR="00F9734E" w:rsidRPr="004E4979" w:rsidRDefault="00F9734E" w:rsidP="00F9734E">
      <w:pPr>
        <w:pStyle w:val="ConsPlusNormal"/>
        <w:jc w:val="center"/>
      </w:pPr>
      <w:r w:rsidRPr="004E4979">
        <w:t>В</w:t>
      </w:r>
      <w:r w:rsidRPr="004E4979">
        <w:rPr>
          <w:vertAlign w:val="subscript"/>
        </w:rPr>
        <w:t>нф</w:t>
      </w:r>
      <w:r w:rsidRPr="004E4979">
        <w:t>= НФЖ / НФЖ</w:t>
      </w:r>
      <w:r w:rsidRPr="004E4979">
        <w:rPr>
          <w:vertAlign w:val="subscript"/>
        </w:rPr>
        <w:t>макс</w:t>
      </w:r>
      <w:r w:rsidRPr="004E4979">
        <w:t xml:space="preserve"> × 50,</w:t>
      </w:r>
    </w:p>
    <w:p w14:paraId="42C38033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3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3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 – уровень нефинансового вклада жителей Ярославской области, индивидуальных предпринимателей, юридических лиц в финансирование проекта, в процентах от стоимости проекта;</w:t>
      </w:r>
    </w:p>
    <w:p w14:paraId="42C3803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НФЖ</w:t>
      </w:r>
      <w:r w:rsidRPr="004E4979">
        <w:rPr>
          <w:vertAlign w:val="subscript"/>
        </w:rPr>
        <w:t>макс</w:t>
      </w:r>
      <w:r w:rsidRPr="004E4979">
        <w:t xml:space="preserve"> – максимальный уровень нефинансового вклада жителей Ярославской области, индивидуальных предпринимателей, юридических лиц в финансирование проекта, установленный порядком (методикой) предоставления и распределения субсидии местным бюджетам, в процентах. </w:t>
      </w:r>
    </w:p>
    <w:p w14:paraId="42C3803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При отсутствии значения НФЖ</w:t>
      </w:r>
      <w:r w:rsidRPr="004E4979">
        <w:rPr>
          <w:vertAlign w:val="subscript"/>
        </w:rPr>
        <w:t>макс</w:t>
      </w:r>
      <w:r w:rsidRPr="004E4979">
        <w:t xml:space="preserve"> в порядке (методике) предоставления и распределения субсидии местным бюджетам или при предоставлении иного межбюджетного трансферта значение устанавливается равным 20 процентам.</w:t>
      </w:r>
    </w:p>
    <w:p w14:paraId="42C38039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случаях если:</w:t>
      </w:r>
    </w:p>
    <w:p w14:paraId="42C3803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равен 0, то В</w:t>
      </w:r>
      <w:r w:rsidRPr="004E4979">
        <w:rPr>
          <w:vertAlign w:val="subscript"/>
        </w:rPr>
        <w:t>нф</w:t>
      </w:r>
      <w:r w:rsidRPr="004E4979">
        <w:t xml:space="preserve"> равен 0;</w:t>
      </w:r>
    </w:p>
    <w:p w14:paraId="42C3803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НФЖ больше или равен НФЖ</w:t>
      </w:r>
      <w:r w:rsidRPr="004E4979">
        <w:rPr>
          <w:vertAlign w:val="subscript"/>
        </w:rPr>
        <w:t>макс</w:t>
      </w:r>
      <w:r w:rsidRPr="004E4979">
        <w:t>, то В</w:t>
      </w:r>
      <w:r w:rsidRPr="004E4979">
        <w:rPr>
          <w:vertAlign w:val="subscript"/>
        </w:rPr>
        <w:t>нф</w:t>
      </w:r>
      <w:r w:rsidRPr="004E4979">
        <w:t xml:space="preserve"> равен 50.</w:t>
      </w:r>
    </w:p>
    <w:p w14:paraId="42C3803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 Значение показателя У</w:t>
      </w:r>
      <w:r w:rsidRPr="004E4979">
        <w:rPr>
          <w:vertAlign w:val="subscript"/>
        </w:rPr>
        <w:t>п</w:t>
      </w:r>
      <w:r w:rsidRPr="004E4979">
        <w:t xml:space="preserve"> рассчитывается по следующей формуле:</w:t>
      </w:r>
    </w:p>
    <w:p w14:paraId="42C3803D" w14:textId="77777777" w:rsidR="00F9734E" w:rsidRPr="004E4979" w:rsidRDefault="00F9734E" w:rsidP="00F9734E">
      <w:pPr>
        <w:pStyle w:val="ConsPlusNormal"/>
        <w:rPr>
          <w:color w:val="FF0000"/>
        </w:rPr>
      </w:pPr>
    </w:p>
    <w:p w14:paraId="42C3803E" w14:textId="77777777" w:rsidR="00F9734E" w:rsidRPr="004E4979" w:rsidRDefault="00F9734E" w:rsidP="00F9734E">
      <w:pPr>
        <w:pStyle w:val="ConsPlusNormal"/>
        <w:jc w:val="center"/>
      </w:pPr>
      <w:r w:rsidRPr="004E4979">
        <w:t>У</w:t>
      </w:r>
      <w:r w:rsidRPr="004E4979">
        <w:rPr>
          <w:vertAlign w:val="subscript"/>
        </w:rPr>
        <w:t>п</w:t>
      </w:r>
      <w:r w:rsidRPr="004E4979">
        <w:t xml:space="preserve"> = О</w:t>
      </w:r>
      <w:r w:rsidRPr="004E4979">
        <w:rPr>
          <w:vertAlign w:val="subscript"/>
        </w:rPr>
        <w:t>ж</w:t>
      </w:r>
      <w:r w:rsidRPr="004E4979">
        <w:t xml:space="preserve"> + О</w:t>
      </w:r>
      <w:r w:rsidRPr="004E4979">
        <w:rPr>
          <w:vertAlign w:val="subscript"/>
        </w:rPr>
        <w:t>благ</w:t>
      </w:r>
      <w:r w:rsidRPr="004E4979">
        <w:t xml:space="preserve"> + П</w:t>
      </w:r>
      <w:r w:rsidRPr="004E4979">
        <w:rPr>
          <w:vertAlign w:val="subscript"/>
        </w:rPr>
        <w:t>под</w:t>
      </w:r>
      <w:r w:rsidRPr="004E4979">
        <w:t xml:space="preserve"> + П</w:t>
      </w:r>
      <w:r w:rsidRPr="004E4979">
        <w:rPr>
          <w:vertAlign w:val="subscript"/>
        </w:rPr>
        <w:t>инф</w:t>
      </w:r>
      <w:r w:rsidRPr="004E4979">
        <w:t>,</w:t>
      </w:r>
    </w:p>
    <w:p w14:paraId="42C3803F" w14:textId="77777777" w:rsidR="00F9734E" w:rsidRPr="004E4979" w:rsidRDefault="00F9734E" w:rsidP="00F9734E">
      <w:pPr>
        <w:pStyle w:val="ConsPlusNormal"/>
        <w:ind w:firstLine="709"/>
        <w:jc w:val="center"/>
      </w:pPr>
    </w:p>
    <w:p w14:paraId="42C38040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– показатель охвата проектом жителей Ярославской области;</w:t>
      </w:r>
    </w:p>
    <w:p w14:paraId="42C3804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– показатель охвата заинтересованных результатами реализации проекта жителей Ярославской области мероприятием с их участием;</w:t>
      </w:r>
    </w:p>
    <w:p w14:paraId="42C3804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– показатель поддержки проекта жителями Ярославской области на мероприятии с их участием;</w:t>
      </w:r>
    </w:p>
    <w:p w14:paraId="42C3804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</w:t>
      </w:r>
      <w:r w:rsidRPr="004E4979">
        <w:rPr>
          <w:vertAlign w:val="subscript"/>
        </w:rPr>
        <w:t>инф</w:t>
      </w:r>
      <w:r w:rsidRPr="004E4979">
        <w:t xml:space="preserve"> – показатель информационной открытости проекта.</w:t>
      </w:r>
    </w:p>
    <w:p w14:paraId="42C3804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3.2.1. Значение показателя О</w:t>
      </w:r>
      <w:r w:rsidRPr="004E4979">
        <w:rPr>
          <w:vertAlign w:val="subscript"/>
        </w:rPr>
        <w:t>ж</w:t>
      </w:r>
      <w:r w:rsidRPr="004E4979">
        <w:t xml:space="preserve"> рассчитывается по следующей формуле:</w:t>
      </w:r>
    </w:p>
    <w:p w14:paraId="42C38046" w14:textId="77777777" w:rsidR="00F9734E" w:rsidRPr="004E4979" w:rsidRDefault="00F9734E" w:rsidP="00F9734E">
      <w:pPr>
        <w:pStyle w:val="ConsPlusNormal"/>
        <w:jc w:val="center"/>
      </w:pPr>
    </w:p>
    <w:p w14:paraId="42C38047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ж</w:t>
      </w:r>
      <w:r w:rsidRPr="004E4979">
        <w:t xml:space="preserve"> = К</w:t>
      </w:r>
      <w:r w:rsidRPr="004E4979">
        <w:rPr>
          <w:vertAlign w:val="subscript"/>
        </w:rPr>
        <w:t>благ</w:t>
      </w:r>
      <w:r w:rsidRPr="004E4979">
        <w:t xml:space="preserve"> / Ч</w:t>
      </w:r>
      <w:r w:rsidRPr="004E4979">
        <w:rPr>
          <w:vertAlign w:val="subscript"/>
        </w:rPr>
        <w:t>нп</w:t>
      </w:r>
      <w:r w:rsidRPr="004E4979">
        <w:t xml:space="preserve"> × 250,</w:t>
      </w:r>
    </w:p>
    <w:p w14:paraId="42C38048" w14:textId="77777777" w:rsidR="00F9734E" w:rsidRPr="004E4979" w:rsidRDefault="00F9734E" w:rsidP="00F9734E">
      <w:pPr>
        <w:pStyle w:val="ConsPlusNormal"/>
        <w:jc w:val="both"/>
      </w:pPr>
    </w:p>
    <w:p w14:paraId="42C38049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4A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благ</w:t>
      </w:r>
      <w:r w:rsidRPr="004E4979">
        <w:t xml:space="preserve"> – количество жителей Ярославской области, в непосредственных интересах которых планируется реализация проекта (благополучатели проекта);</w:t>
      </w:r>
    </w:p>
    <w:p w14:paraId="42C3804B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Ч</w:t>
      </w:r>
      <w:r w:rsidRPr="004E4979">
        <w:rPr>
          <w:vertAlign w:val="subscript"/>
        </w:rPr>
        <w:t>нп</w:t>
      </w:r>
      <w:r w:rsidRPr="004E4979">
        <w:t xml:space="preserve"> – численность населения муниципального образования области (внутригородского района, микрорайона города).</w:t>
      </w:r>
    </w:p>
    <w:p w14:paraId="42C3804C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благ</w:t>
      </w:r>
      <w:r w:rsidRPr="004E4979">
        <w:t xml:space="preserve"> больше Ч</w:t>
      </w:r>
      <w:r w:rsidRPr="004E4979">
        <w:rPr>
          <w:vertAlign w:val="subscript"/>
        </w:rPr>
        <w:t>нп</w:t>
      </w:r>
      <w:r w:rsidRPr="004E4979">
        <w:t>, то О</w:t>
      </w:r>
      <w:r w:rsidRPr="004E4979">
        <w:rPr>
          <w:vertAlign w:val="subscript"/>
        </w:rPr>
        <w:t>ж</w:t>
      </w:r>
      <w:r w:rsidRPr="004E4979">
        <w:t xml:space="preserve"> равен 250.</w:t>
      </w:r>
    </w:p>
    <w:p w14:paraId="42C3804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3.2.2. Значение показателя О</w:t>
      </w:r>
      <w:r w:rsidRPr="004E4979">
        <w:rPr>
          <w:vertAlign w:val="subscript"/>
        </w:rPr>
        <w:t>благ</w:t>
      </w:r>
      <w:r w:rsidRPr="004E4979">
        <w:t xml:space="preserve"> рассчитывается по следующей формуле:</w:t>
      </w:r>
    </w:p>
    <w:p w14:paraId="42C3804E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4F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0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1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2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3" w14:textId="77777777" w:rsidR="00F9734E" w:rsidRPr="004E4979" w:rsidRDefault="00F9734E" w:rsidP="00F9734E">
      <w:pPr>
        <w:pStyle w:val="ConsPlusNormal"/>
        <w:jc w:val="center"/>
      </w:pPr>
      <w:r w:rsidRPr="004E4979">
        <w:t>О</w:t>
      </w:r>
      <w:r w:rsidRPr="004E4979">
        <w:rPr>
          <w:vertAlign w:val="subscript"/>
        </w:rPr>
        <w:t>благ</w:t>
      </w:r>
      <w:r w:rsidRPr="004E4979">
        <w:t xml:space="preserve"> = К</w:t>
      </w:r>
      <w:r w:rsidRPr="004E4979">
        <w:rPr>
          <w:vertAlign w:val="subscript"/>
        </w:rPr>
        <w:t>собр</w:t>
      </w:r>
      <w:r w:rsidRPr="004E4979">
        <w:t xml:space="preserve"> / К</w:t>
      </w:r>
      <w:r w:rsidRPr="004E4979">
        <w:rPr>
          <w:vertAlign w:val="subscript"/>
        </w:rPr>
        <w:t>благ</w:t>
      </w:r>
      <w:r w:rsidRPr="004E4979">
        <w:t xml:space="preserve"> × 200,</w:t>
      </w:r>
    </w:p>
    <w:p w14:paraId="42C38054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5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К</w:t>
      </w:r>
      <w:r w:rsidRPr="004E4979">
        <w:rPr>
          <w:vertAlign w:val="subscript"/>
        </w:rPr>
        <w:t>собр</w:t>
      </w:r>
      <w:r w:rsidRPr="004E4979">
        <w:t xml:space="preserve"> – количество жителей Ярославской области, участвовавших в мероприятии.</w:t>
      </w:r>
    </w:p>
    <w:p w14:paraId="42C3805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К</w:t>
      </w:r>
      <w:r w:rsidRPr="004E4979">
        <w:rPr>
          <w:vertAlign w:val="subscript"/>
        </w:rPr>
        <w:t>собр</w:t>
      </w:r>
      <w:r w:rsidRPr="004E4979">
        <w:t xml:space="preserve"> больше К</w:t>
      </w:r>
      <w:r w:rsidRPr="004E4979">
        <w:rPr>
          <w:vertAlign w:val="subscript"/>
        </w:rPr>
        <w:t>благ</w:t>
      </w:r>
      <w:r w:rsidRPr="004E4979">
        <w:t>, то О</w:t>
      </w:r>
      <w:r w:rsidRPr="004E4979">
        <w:rPr>
          <w:vertAlign w:val="subscript"/>
        </w:rPr>
        <w:t>благ</w:t>
      </w:r>
      <w:r w:rsidRPr="004E4979">
        <w:t xml:space="preserve"> равен 200.</w:t>
      </w:r>
    </w:p>
    <w:p w14:paraId="42C38058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3.2.3. Значение показателя П</w:t>
      </w:r>
      <w:r w:rsidRPr="004E4979">
        <w:rPr>
          <w:vertAlign w:val="subscript"/>
        </w:rPr>
        <w:t>под</w:t>
      </w:r>
      <w:r w:rsidRPr="004E4979">
        <w:t xml:space="preserve"> рассчитывается по следующей формуле:</w:t>
      </w:r>
    </w:p>
    <w:p w14:paraId="42C38059" w14:textId="77777777" w:rsidR="00F9734E" w:rsidRPr="004E4979" w:rsidRDefault="00F9734E" w:rsidP="00F9734E">
      <w:pPr>
        <w:pStyle w:val="ConsPlusNormal"/>
        <w:jc w:val="both"/>
      </w:pPr>
    </w:p>
    <w:p w14:paraId="42C3805A" w14:textId="77777777" w:rsidR="00F9734E" w:rsidRPr="004E4979" w:rsidRDefault="00F9734E" w:rsidP="00F9734E">
      <w:pPr>
        <w:pStyle w:val="ConsPlusNormal"/>
        <w:jc w:val="center"/>
      </w:pPr>
      <w:r w:rsidRPr="004E4979">
        <w:t>П</w:t>
      </w:r>
      <w:r w:rsidRPr="004E4979">
        <w:rPr>
          <w:vertAlign w:val="subscript"/>
        </w:rPr>
        <w:t>под</w:t>
      </w:r>
      <w:r w:rsidRPr="004E4979">
        <w:t xml:space="preserve"> = (ЗА – ПРОТИВ) / К</w:t>
      </w:r>
      <w:r w:rsidRPr="004E4979">
        <w:rPr>
          <w:vertAlign w:val="subscript"/>
        </w:rPr>
        <w:t>собр</w:t>
      </w:r>
      <w:r w:rsidRPr="004E4979">
        <w:t xml:space="preserve"> × 100,</w:t>
      </w:r>
    </w:p>
    <w:p w14:paraId="42C3805B" w14:textId="77777777" w:rsidR="00F9734E" w:rsidRPr="004E4979" w:rsidRDefault="00F9734E" w:rsidP="00F9734E">
      <w:pPr>
        <w:pStyle w:val="ConsPlusNormal"/>
        <w:ind w:firstLine="709"/>
        <w:jc w:val="both"/>
      </w:pPr>
    </w:p>
    <w:p w14:paraId="42C3805C" w14:textId="77777777" w:rsidR="00F9734E" w:rsidRPr="004E4979" w:rsidRDefault="00F9734E" w:rsidP="00F9734E">
      <w:pPr>
        <w:pStyle w:val="ConsPlusNormal"/>
        <w:jc w:val="both"/>
      </w:pPr>
      <w:r w:rsidRPr="004E4979">
        <w:t>где:</w:t>
      </w:r>
    </w:p>
    <w:p w14:paraId="42C3805D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ЗА – количество жителей Ярославской области, проголосовавших за реализацию проекта;</w:t>
      </w:r>
    </w:p>
    <w:p w14:paraId="42C3805E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ПРОТИВ – количество жителей Ярославской области, проголосовавших против реализации проекта.</w:t>
      </w:r>
    </w:p>
    <w:p w14:paraId="42C3805F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В случае если ПРОТИВ больше ЗА, то П</w:t>
      </w:r>
      <w:r w:rsidRPr="004E4979">
        <w:rPr>
          <w:vertAlign w:val="subscript"/>
        </w:rPr>
        <w:t>под</w:t>
      </w:r>
      <w:r w:rsidRPr="004E4979">
        <w:t xml:space="preserve"> равен 0.</w:t>
      </w:r>
    </w:p>
    <w:p w14:paraId="42C38060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3.2.4. Значение показателя П</w:t>
      </w:r>
      <w:r w:rsidRPr="004E4979">
        <w:rPr>
          <w:vertAlign w:val="subscript"/>
        </w:rPr>
        <w:t>инф</w:t>
      </w:r>
      <w:r w:rsidRPr="004E4979">
        <w:t xml:space="preserve"> устанавливается равным:</w:t>
      </w:r>
    </w:p>
    <w:p w14:paraId="42C38061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- 50 при наличии видеозаписи голосования жителей Ярославской области по проекту и информации об освещении проекта в средствах массовой информации или путем размещения сведений о проекте на информационных стендах;</w:t>
      </w:r>
    </w:p>
    <w:p w14:paraId="42C38062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- 0 при отсутствии указанной информации.</w:t>
      </w:r>
    </w:p>
    <w:p w14:paraId="42C38063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4. Проектным офисом губернаторского проекта:</w:t>
      </w:r>
    </w:p>
    <w:p w14:paraId="42C38064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по каждой включенной в утверждаемый указом Губернатора области </w:t>
      </w:r>
      <w:r>
        <w:t>п</w:t>
      </w:r>
      <w:r w:rsidRPr="004E4979">
        <w:t>еречень межбюджетных трансфертов, предоставляемых и распределяемых в рамках губернаторского проекта, субсидии (иному межбюджетному трансферту)</w:t>
      </w:r>
      <w:r>
        <w:t xml:space="preserve"> </w:t>
      </w:r>
      <w:r w:rsidRPr="004E4979">
        <w:t>местным бюджетам</w:t>
      </w:r>
      <w:r>
        <w:t>,</w:t>
      </w:r>
      <w:r w:rsidRPr="004E4979">
        <w:t xml:space="preserve">  распределяемой в составе губернаторского проекта, в разрезе городских округов и муниципальных районов области или в целом по области (при отсутствии распределения средств между городскими округами и муниципальными районами области) производится ранжирование проектов, начиная с проекта, имеющего максимальное значение показателя интегральной оценки проекта;</w:t>
      </w:r>
    </w:p>
    <w:p w14:paraId="42C38065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 xml:space="preserve">- отбираются проекты до достижения их суммарной стоимости, заявленной к финансированию за счет средств областного бюджета, предельного значения, определенного главным распорядителем средств областного бюджета для городского округа, муниципального района области или в целом по области в рамках основных мероприятий и подпрограмм государственных программ Ярославской области. </w:t>
      </w:r>
    </w:p>
    <w:p w14:paraId="42C38066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5. Межведомственная комиссия утверждает результаты конкурсного отбора проектов с учетом:</w:t>
      </w:r>
    </w:p>
    <w:p w14:paraId="42C38067" w14:textId="77777777" w:rsidR="00F9734E" w:rsidRPr="004E4979" w:rsidRDefault="00F9734E" w:rsidP="00F9734E">
      <w:pPr>
        <w:pStyle w:val="ConsPlusNormal"/>
        <w:ind w:firstLine="709"/>
        <w:jc w:val="both"/>
      </w:pPr>
      <w:r w:rsidRPr="004E4979">
        <w:t>- результатов отбора проектов, проведенного проектным офисом губернаторского проекта;</w:t>
      </w:r>
    </w:p>
    <w:p w14:paraId="42C38068" w14:textId="77777777" w:rsidR="00F9734E" w:rsidRPr="004E4979" w:rsidRDefault="00F9734E" w:rsidP="00F9734E">
      <w:pPr>
        <w:jc w:val="both"/>
      </w:pPr>
      <w:r w:rsidRPr="004E4979">
        <w:lastRenderedPageBreak/>
        <w:t>- заслушивания информации инициатора проекта о проблеме, на решение которой направлен проект, ожидаемых последствиях реализации проекта, основных параметрах проекта.</w:t>
      </w:r>
    </w:p>
    <w:p w14:paraId="42C38069" w14:textId="77777777" w:rsidR="00F9734E" w:rsidRPr="004E4979" w:rsidRDefault="00F9734E" w:rsidP="00F9734E">
      <w:pPr>
        <w:jc w:val="both"/>
        <w:rPr>
          <w:rFonts w:eastAsiaTheme="minorHAnsi" w:cs="Times New Roman"/>
          <w:szCs w:val="28"/>
        </w:rPr>
      </w:pPr>
      <w:r w:rsidRPr="004E4979">
        <w:t>По итогам заслушивания информации инициатора проекта</w:t>
      </w:r>
      <w:r>
        <w:t xml:space="preserve">, указанной в абзаце третьем пункта 5 настоящего Положения, </w:t>
      </w:r>
      <w:r w:rsidRPr="004E4979">
        <w:t xml:space="preserve"> решением межведомственной комиссии корректируются результаты отбора проектов, проведенного проектным офисом губернаторского проекта</w:t>
      </w:r>
      <w:r w:rsidRPr="004E4979">
        <w:rPr>
          <w:rFonts w:eastAsiaTheme="minorHAnsi" w:cs="Times New Roman"/>
          <w:szCs w:val="28"/>
        </w:rPr>
        <w:t xml:space="preserve">. </w:t>
      </w:r>
    </w:p>
    <w:p w14:paraId="42C3806A" w14:textId="77777777" w:rsidR="00F9734E" w:rsidRPr="004E4979" w:rsidRDefault="00F9734E" w:rsidP="00F9734E">
      <w:pPr>
        <w:jc w:val="both"/>
      </w:pPr>
      <w:r w:rsidRPr="004E4979">
        <w:rPr>
          <w:rFonts w:eastAsiaTheme="minorHAnsi" w:cs="Times New Roman"/>
          <w:szCs w:val="28"/>
        </w:rPr>
        <w:t xml:space="preserve">При принятии решения о предоставлении приоритета проекту и корректировке </w:t>
      </w:r>
      <w:r w:rsidRPr="004E4979">
        <w:t>результатов отбора проектов, проведенного проектным офисом губернаторского проекта,</w:t>
      </w:r>
      <w:r w:rsidRPr="004E4979">
        <w:rPr>
          <w:rFonts w:eastAsiaTheme="minorHAnsi" w:cs="Times New Roman"/>
          <w:szCs w:val="28"/>
        </w:rPr>
        <w:t xml:space="preserve"> </w:t>
      </w:r>
      <w:r w:rsidRPr="004E4979">
        <w:t>межведомственная комиссия</w:t>
      </w:r>
      <w:r w:rsidRPr="004E4979">
        <w:rPr>
          <w:rFonts w:eastAsiaTheme="minorHAnsi" w:cs="Times New Roman"/>
          <w:szCs w:val="28"/>
        </w:rPr>
        <w:t xml:space="preserve"> руководствуется критериями, установленными порядками (методиками) предоставления и распределения субсидий</w:t>
      </w:r>
      <w:r w:rsidRPr="004E4979">
        <w:t xml:space="preserve"> </w:t>
      </w:r>
      <w:r w:rsidRPr="004E4979">
        <w:rPr>
          <w:rFonts w:eastAsiaTheme="minorHAnsi" w:cs="Times New Roman"/>
          <w:szCs w:val="28"/>
        </w:rPr>
        <w:t xml:space="preserve">местным бюджетам </w:t>
      </w:r>
      <w:r w:rsidRPr="004E4979">
        <w:t>(иного межбюджетного трансферта)</w:t>
      </w:r>
      <w:r w:rsidRPr="004E4979">
        <w:rPr>
          <w:rFonts w:eastAsiaTheme="minorHAnsi" w:cs="Times New Roman"/>
          <w:szCs w:val="28"/>
        </w:rPr>
        <w:t>.</w:t>
      </w:r>
    </w:p>
    <w:p w14:paraId="42C3806B" w14:textId="77777777" w:rsidR="00F9734E" w:rsidRPr="004E4979" w:rsidRDefault="00F9734E" w:rsidP="00F9734E">
      <w:pPr>
        <w:jc w:val="both"/>
      </w:pPr>
    </w:p>
    <w:p w14:paraId="42C3806C" w14:textId="77777777" w:rsidR="00F9734E" w:rsidRPr="004E4979" w:rsidRDefault="00F9734E" w:rsidP="00F9734E">
      <w:pPr>
        <w:ind w:firstLine="0"/>
        <w:sectPr w:rsidR="00F9734E" w:rsidRPr="004E4979" w:rsidSect="00C8062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42C3806D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lastRenderedPageBreak/>
        <w:t>Приложение 6</w:t>
      </w:r>
    </w:p>
    <w:p w14:paraId="42C3806E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к Положению</w:t>
      </w:r>
    </w:p>
    <w:p w14:paraId="42C3806F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</w:p>
    <w:p w14:paraId="42C38070" w14:textId="77777777" w:rsidR="00F9734E" w:rsidRPr="004E4979" w:rsidRDefault="00F9734E" w:rsidP="00F9734E">
      <w:pPr>
        <w:autoSpaceDE w:val="0"/>
        <w:autoSpaceDN w:val="0"/>
        <w:adjustRightInd w:val="0"/>
        <w:ind w:left="5670"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Форма</w:t>
      </w:r>
    </w:p>
    <w:p w14:paraId="42C38071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2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3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АКТ ПРИЕМКИ</w:t>
      </w:r>
    </w:p>
    <w:p w14:paraId="42C38074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4E4979">
        <w:rPr>
          <w:rFonts w:eastAsia="Calibri" w:cs="Times New Roman"/>
          <w:b/>
          <w:szCs w:val="28"/>
        </w:rPr>
        <w:t>проекта инициативного бюджетирования</w:t>
      </w:r>
    </w:p>
    <w:p w14:paraId="42C38075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color w:val="FF0000"/>
          <w:szCs w:val="28"/>
        </w:rPr>
      </w:pPr>
    </w:p>
    <w:p w14:paraId="42C38076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1. Наименование проекта инициативного бюджетирования (далее – проект): ___________________________________________________________</w:t>
      </w:r>
    </w:p>
    <w:p w14:paraId="42C38077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 xml:space="preserve">2. Место реализации проекта: </w:t>
      </w:r>
    </w:p>
    <w:p w14:paraId="42C38078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2.1. Городской округ или муниципальный район: ___________________</w:t>
      </w:r>
    </w:p>
    <w:p w14:paraId="42C3807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2.2. Внутригородской район или поселение: _______________________</w:t>
      </w:r>
    </w:p>
    <w:p w14:paraId="42C3807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2.3. Населенный пункт, улица, номер дома: ________________________</w:t>
      </w:r>
    </w:p>
    <w:p w14:paraId="42C3807B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C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3. Описание состояния объекта после реализации проекта: ___________</w:t>
      </w:r>
    </w:p>
    <w:p w14:paraId="42C3807D" w14:textId="77777777" w:rsidR="00F9734E" w:rsidRPr="004E4979" w:rsidRDefault="00F9734E" w:rsidP="00F9734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__________________________________________________________________</w:t>
      </w:r>
    </w:p>
    <w:p w14:paraId="42C3807E" w14:textId="77777777" w:rsidR="00F9734E" w:rsidRPr="004E4979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4. Количество благополучателей, в непосредственных интересах которых реализован проект: __________________________________________</w:t>
      </w:r>
    </w:p>
    <w:p w14:paraId="42C3807F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5. Фактический состав и стоимость проекта: </w:t>
      </w:r>
    </w:p>
    <w:p w14:paraId="42C38080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12"/>
        <w:gridCol w:w="1882"/>
        <w:gridCol w:w="2171"/>
      </w:tblGrid>
      <w:tr w:rsidR="00F9734E" w:rsidRPr="004E4979" w14:paraId="42C38087" w14:textId="77777777" w:rsidTr="00F9734E">
        <w:trPr>
          <w:trHeight w:val="276"/>
          <w:tblHeader/>
        </w:trPr>
        <w:tc>
          <w:tcPr>
            <w:tcW w:w="317" w:type="pct"/>
            <w:shd w:val="clear" w:color="auto" w:fill="auto"/>
            <w:hideMark/>
          </w:tcPr>
          <w:p w14:paraId="42C38081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</w:t>
            </w:r>
          </w:p>
          <w:p w14:paraId="42C3808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3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мероприятия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4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Стоимость,</w:t>
            </w:r>
          </w:p>
          <w:p w14:paraId="42C3808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рублей</w:t>
            </w:r>
          </w:p>
        </w:tc>
        <w:tc>
          <w:tcPr>
            <w:tcW w:w="1134" w:type="pct"/>
            <w:shd w:val="clear" w:color="auto" w:fill="auto"/>
            <w:hideMark/>
          </w:tcPr>
          <w:p w14:paraId="42C3808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8C" w14:textId="77777777" w:rsidTr="00F9734E">
        <w:trPr>
          <w:trHeight w:val="243"/>
        </w:trPr>
        <w:tc>
          <w:tcPr>
            <w:tcW w:w="317" w:type="pct"/>
            <w:shd w:val="clear" w:color="auto" w:fill="auto"/>
            <w:hideMark/>
          </w:tcPr>
          <w:p w14:paraId="42C3808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9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szCs w:val="28"/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A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8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1" w14:textId="77777777" w:rsidTr="00F9734E">
        <w:trPr>
          <w:trHeight w:val="334"/>
        </w:trPr>
        <w:tc>
          <w:tcPr>
            <w:tcW w:w="317" w:type="pct"/>
            <w:shd w:val="clear" w:color="auto" w:fill="auto"/>
            <w:hideMark/>
          </w:tcPr>
          <w:p w14:paraId="42C3808D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8E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8F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6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2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3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4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5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9B" w14:textId="77777777" w:rsidTr="00F9734E">
        <w:trPr>
          <w:trHeight w:val="255"/>
        </w:trPr>
        <w:tc>
          <w:tcPr>
            <w:tcW w:w="317" w:type="pct"/>
            <w:shd w:val="clear" w:color="auto" w:fill="auto"/>
            <w:hideMark/>
          </w:tcPr>
          <w:p w14:paraId="42C3809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565" w:type="pct"/>
            <w:shd w:val="clear" w:color="auto" w:fill="auto"/>
            <w:hideMark/>
          </w:tcPr>
          <w:p w14:paraId="42C38098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Прочие расходы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9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A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F9734E" w:rsidRPr="004E4979" w14:paraId="42C380A0" w14:textId="77777777" w:rsidTr="00F9734E">
        <w:trPr>
          <w:trHeight w:val="276"/>
        </w:trPr>
        <w:tc>
          <w:tcPr>
            <w:tcW w:w="317" w:type="pct"/>
            <w:shd w:val="clear" w:color="auto" w:fill="auto"/>
            <w:vAlign w:val="center"/>
            <w:hideMark/>
          </w:tcPr>
          <w:p w14:paraId="42C3809C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65" w:type="pct"/>
            <w:shd w:val="clear" w:color="auto" w:fill="auto"/>
            <w:hideMark/>
          </w:tcPr>
          <w:p w14:paraId="42C3809D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9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  <w:hideMark/>
          </w:tcPr>
          <w:p w14:paraId="42C3809F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42C380A1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A2" w14:textId="77777777" w:rsidR="00F9734E" w:rsidRPr="004E4979" w:rsidRDefault="00F9734E" w:rsidP="00F9734E">
      <w:pPr>
        <w:spacing w:after="200" w:line="276" w:lineRule="auto"/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br w:type="page"/>
      </w:r>
    </w:p>
    <w:p w14:paraId="42C380A3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lastRenderedPageBreak/>
        <w:t xml:space="preserve">6. Фактические источники финансирования проекта: </w:t>
      </w:r>
    </w:p>
    <w:p w14:paraId="42C380A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70"/>
        <w:gridCol w:w="1882"/>
        <w:gridCol w:w="2171"/>
      </w:tblGrid>
      <w:tr w:rsidR="00F9734E" w:rsidRPr="004E4979" w14:paraId="42C380A9" w14:textId="77777777" w:rsidTr="00F9734E">
        <w:trPr>
          <w:trHeight w:val="268"/>
          <w:tblHeader/>
        </w:trPr>
        <w:tc>
          <w:tcPr>
            <w:tcW w:w="339" w:type="pct"/>
            <w:shd w:val="clear" w:color="auto" w:fill="auto"/>
            <w:hideMark/>
          </w:tcPr>
          <w:p w14:paraId="42C380A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6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Вид источника денежных средств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7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Сумма,</w:t>
            </w: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br/>
              <w:t>рублей</w:t>
            </w:r>
          </w:p>
        </w:tc>
        <w:tc>
          <w:tcPr>
            <w:tcW w:w="1134" w:type="pct"/>
            <w:shd w:val="clear" w:color="auto" w:fill="auto"/>
          </w:tcPr>
          <w:p w14:paraId="42C380A8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  <w:tr w:rsidR="00F9734E" w:rsidRPr="004E4979" w14:paraId="42C380AF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A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543" w:type="pct"/>
            <w:shd w:val="clear" w:color="auto" w:fill="auto"/>
            <w:hideMark/>
          </w:tcPr>
          <w:p w14:paraId="42C380A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Местный бюджет </w:t>
            </w:r>
          </w:p>
          <w:p w14:paraId="42C380AC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A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AE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4" w14:textId="77777777" w:rsidTr="00F9734E">
        <w:trPr>
          <w:trHeight w:val="333"/>
        </w:trPr>
        <w:tc>
          <w:tcPr>
            <w:tcW w:w="339" w:type="pct"/>
            <w:shd w:val="clear" w:color="auto" w:fill="auto"/>
            <w:hideMark/>
          </w:tcPr>
          <w:p w14:paraId="42C380B0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1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Жители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3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9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5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C380B6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7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8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BE" w14:textId="77777777" w:rsidTr="00F9734E">
        <w:trPr>
          <w:trHeight w:val="229"/>
        </w:trPr>
        <w:tc>
          <w:tcPr>
            <w:tcW w:w="339" w:type="pct"/>
            <w:shd w:val="clear" w:color="auto" w:fill="auto"/>
            <w:hideMark/>
          </w:tcPr>
          <w:p w14:paraId="42C380BA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C380BB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color w:val="000000"/>
                <w:szCs w:val="28"/>
                <w:lang w:eastAsia="ru-RU"/>
              </w:rPr>
              <w:t>Федеральный и областной бюджеты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BC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BD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C3" w14:textId="77777777" w:rsidTr="00F9734E">
        <w:trPr>
          <w:trHeight w:val="276"/>
        </w:trPr>
        <w:tc>
          <w:tcPr>
            <w:tcW w:w="339" w:type="pct"/>
            <w:shd w:val="clear" w:color="auto" w:fill="auto"/>
            <w:hideMark/>
          </w:tcPr>
          <w:p w14:paraId="42C380BF" w14:textId="77777777" w:rsidR="00F9734E" w:rsidRPr="004E4979" w:rsidRDefault="00F9734E" w:rsidP="00353E51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2C380C0" w14:textId="77777777" w:rsidR="00F9734E" w:rsidRPr="004E4979" w:rsidRDefault="00F9734E" w:rsidP="00353E51">
            <w:pPr>
              <w:ind w:firstLine="0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83" w:type="pct"/>
            <w:shd w:val="clear" w:color="auto" w:fill="auto"/>
            <w:hideMark/>
          </w:tcPr>
          <w:p w14:paraId="42C380C1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14:paraId="42C380C2" w14:textId="77777777" w:rsidR="00F9734E" w:rsidRPr="004E4979" w:rsidRDefault="00F9734E" w:rsidP="00353E51">
            <w:pPr>
              <w:ind w:firstLine="0"/>
              <w:jc w:val="right"/>
              <w:rPr>
                <w:rFonts w:eastAsia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C4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5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 Фактический нефинансовый вклад в реализацию проекта:</w:t>
      </w:r>
    </w:p>
    <w:p w14:paraId="42C380C6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7.1. Фактическая стоимость нефинансового вклада (рублей): ________</w:t>
      </w:r>
    </w:p>
    <w:p w14:paraId="42C380C7" w14:textId="77777777" w:rsidR="00F9734E" w:rsidRPr="004E4979" w:rsidRDefault="00F9734E" w:rsidP="00F9734E">
      <w:pPr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 xml:space="preserve">7.2. </w:t>
      </w:r>
      <w:r w:rsidRPr="004E4979">
        <w:rPr>
          <w:rFonts w:eastAsia="Calibri" w:cs="Times New Roman"/>
          <w:szCs w:val="28"/>
        </w:rPr>
        <w:t>Описание фактического нефинансового вклада</w:t>
      </w:r>
      <w:r w:rsidRPr="004E4979">
        <w:rPr>
          <w:rFonts w:eastAsia="Calibri" w:cs="Times New Roman"/>
          <w:bCs/>
          <w:color w:val="000000"/>
          <w:szCs w:val="28"/>
          <w:lang w:eastAsia="ru-RU"/>
        </w:rPr>
        <w:t>: ______</w:t>
      </w:r>
      <w:r w:rsidRPr="004E4979">
        <w:rPr>
          <w:rFonts w:eastAsia="Calibri" w:cs="Times New Roman"/>
          <w:color w:val="000000"/>
          <w:szCs w:val="28"/>
          <w:lang w:eastAsia="ru-RU"/>
        </w:rPr>
        <w:t>__________</w:t>
      </w:r>
    </w:p>
    <w:p w14:paraId="42C380C8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  <w:r w:rsidRPr="004E4979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14:paraId="42C380C9" w14:textId="77777777" w:rsidR="00F9734E" w:rsidRPr="004E4979" w:rsidRDefault="00F9734E" w:rsidP="00F9734E">
      <w:pPr>
        <w:ind w:firstLine="0"/>
        <w:jc w:val="both"/>
        <w:rPr>
          <w:rFonts w:eastAsia="Calibri" w:cs="Times New Roman"/>
          <w:color w:val="000000"/>
          <w:szCs w:val="28"/>
          <w:lang w:eastAsia="ru-RU"/>
        </w:rPr>
      </w:pPr>
    </w:p>
    <w:p w14:paraId="42C380CA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CB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ПРОЕКТ ПРИНЯЛИ:</w:t>
      </w:r>
    </w:p>
    <w:p w14:paraId="42C380C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Инициатор проекта (наименование должности, Ф.И.О., контактный телефон, адрес электронной почты, подпись): ___________________________________</w:t>
      </w:r>
    </w:p>
    <w:p w14:paraId="42C380CD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</w:p>
    <w:p w14:paraId="42C380CE" w14:textId="77777777" w:rsidR="00F9734E" w:rsidRPr="004E4979" w:rsidRDefault="00F9734E" w:rsidP="00F9734E">
      <w:pPr>
        <w:ind w:firstLine="0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Участники инициативной группы жителей:</w:t>
      </w:r>
    </w:p>
    <w:p w14:paraId="42C380CF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867"/>
        <w:gridCol w:w="2152"/>
        <w:gridCol w:w="1796"/>
        <w:gridCol w:w="2073"/>
      </w:tblGrid>
      <w:tr w:rsidR="00F9734E" w:rsidRPr="004E4979" w14:paraId="42C380D6" w14:textId="77777777" w:rsidTr="00F9734E">
        <w:tc>
          <w:tcPr>
            <w:tcW w:w="357" w:type="pct"/>
          </w:tcPr>
          <w:p w14:paraId="42C380D0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14:paraId="42C380D1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1498" w:type="pct"/>
          </w:tcPr>
          <w:p w14:paraId="42C380D2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124" w:type="pct"/>
          </w:tcPr>
          <w:p w14:paraId="42C380D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938" w:type="pct"/>
          </w:tcPr>
          <w:p w14:paraId="42C380D4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84" w:type="pct"/>
          </w:tcPr>
          <w:p w14:paraId="42C380D5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Подпись*</w:t>
            </w:r>
          </w:p>
        </w:tc>
      </w:tr>
      <w:tr w:rsidR="00F9734E" w:rsidRPr="004E4979" w14:paraId="42C380DC" w14:textId="77777777" w:rsidTr="00F9734E">
        <w:tc>
          <w:tcPr>
            <w:tcW w:w="357" w:type="pct"/>
          </w:tcPr>
          <w:p w14:paraId="42C380D7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498" w:type="pct"/>
          </w:tcPr>
          <w:p w14:paraId="42C380D8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9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DA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DB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2" w14:textId="77777777" w:rsidTr="00F9734E">
        <w:tc>
          <w:tcPr>
            <w:tcW w:w="357" w:type="pct"/>
          </w:tcPr>
          <w:p w14:paraId="42C380DD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498" w:type="pct"/>
          </w:tcPr>
          <w:p w14:paraId="42C380DE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DF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0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1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F9734E" w:rsidRPr="004E4979" w14:paraId="42C380E8" w14:textId="77777777" w:rsidTr="00F9734E">
        <w:tc>
          <w:tcPr>
            <w:tcW w:w="357" w:type="pct"/>
          </w:tcPr>
          <w:p w14:paraId="42C380E3" w14:textId="77777777" w:rsidR="00F9734E" w:rsidRPr="004E4979" w:rsidRDefault="00F9734E" w:rsidP="00353E51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4E4979">
              <w:rPr>
                <w:rFonts w:cs="Times New Roman"/>
                <w:bCs/>
                <w:color w:val="000000"/>
                <w:szCs w:val="28"/>
                <w:lang w:eastAsia="ru-RU"/>
              </w:rPr>
              <w:t>…</w:t>
            </w:r>
          </w:p>
        </w:tc>
        <w:tc>
          <w:tcPr>
            <w:tcW w:w="1498" w:type="pct"/>
          </w:tcPr>
          <w:p w14:paraId="42C380E4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24" w:type="pct"/>
          </w:tcPr>
          <w:p w14:paraId="42C380E5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38" w:type="pct"/>
          </w:tcPr>
          <w:p w14:paraId="42C380E6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4" w:type="pct"/>
          </w:tcPr>
          <w:p w14:paraId="42C380E7" w14:textId="77777777" w:rsidR="00F9734E" w:rsidRPr="004E4979" w:rsidRDefault="00F9734E" w:rsidP="00353E51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14:paraId="42C380E9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</w:p>
    <w:p w14:paraId="42C380EA" w14:textId="77777777" w:rsidR="00F9734E" w:rsidRPr="004E4979" w:rsidRDefault="00F9734E" w:rsidP="00F9734E">
      <w:pPr>
        <w:jc w:val="both"/>
        <w:rPr>
          <w:rFonts w:eastAsia="Calibri" w:cs="Times New Roman"/>
          <w:szCs w:val="28"/>
        </w:rPr>
      </w:pPr>
      <w:r w:rsidRPr="004E4979">
        <w:rPr>
          <w:rFonts w:eastAsia="Calibri" w:cs="Times New Roman"/>
          <w:szCs w:val="28"/>
        </w:rPr>
        <w:t>* 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</w:p>
    <w:p w14:paraId="42C380EB" w14:textId="77777777" w:rsidR="00F9734E" w:rsidRPr="004E4979" w:rsidRDefault="00F9734E" w:rsidP="00F9734E">
      <w:pPr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4E4979">
        <w:rPr>
          <w:rFonts w:eastAsia="Calibri" w:cs="Times New Roman"/>
          <w:szCs w:val="28"/>
        </w:rPr>
        <w:lastRenderedPageBreak/>
        <w:t>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момент.</w:t>
      </w:r>
    </w:p>
    <w:p w14:paraId="42C380EC" w14:textId="77777777" w:rsidR="00F9734E" w:rsidRPr="004E4979" w:rsidRDefault="00F9734E" w:rsidP="00F9734E">
      <w:pPr>
        <w:ind w:firstLine="0"/>
        <w:rPr>
          <w:rFonts w:eastAsia="Calibri" w:cs="Times New Roman"/>
          <w:bCs/>
          <w:color w:val="000000"/>
          <w:szCs w:val="28"/>
          <w:lang w:eastAsia="ru-RU"/>
        </w:rPr>
      </w:pPr>
    </w:p>
    <w:p w14:paraId="42C380ED" w14:textId="77777777" w:rsidR="00F9734E" w:rsidRDefault="00F9734E" w:rsidP="00F9734E">
      <w:pPr>
        <w:ind w:firstLine="0"/>
      </w:pPr>
      <w:r w:rsidRPr="004E4979">
        <w:rPr>
          <w:rFonts w:eastAsia="Calibri" w:cs="Times New Roman"/>
          <w:bCs/>
          <w:color w:val="000000"/>
          <w:szCs w:val="28"/>
          <w:lang w:eastAsia="ru-RU"/>
        </w:rPr>
        <w:t>Дата составления акта приемки проекта: _______________________________</w:t>
      </w:r>
    </w:p>
    <w:p w14:paraId="42C380EE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0EF" w14:textId="77777777" w:rsidR="00F9734E" w:rsidRPr="004202DF" w:rsidRDefault="00F9734E" w:rsidP="00F9734E">
      <w:pPr>
        <w:ind w:left="5103"/>
      </w:pPr>
      <w:r w:rsidRPr="004202DF">
        <w:lastRenderedPageBreak/>
        <w:t>УТВЕРЖДЁН</w:t>
      </w:r>
    </w:p>
    <w:p w14:paraId="42C380F0" w14:textId="77777777" w:rsidR="00F9734E" w:rsidRPr="004202DF" w:rsidRDefault="00F9734E" w:rsidP="00F9734E">
      <w:pPr>
        <w:ind w:left="5103"/>
      </w:pPr>
      <w:r w:rsidRPr="004202DF">
        <w:t>указом</w:t>
      </w:r>
    </w:p>
    <w:p w14:paraId="42C380F1" w14:textId="77777777" w:rsidR="00F9734E" w:rsidRPr="004202DF" w:rsidRDefault="00F9734E" w:rsidP="00F9734E">
      <w:pPr>
        <w:ind w:left="5812" w:firstLine="0"/>
      </w:pPr>
      <w:r w:rsidRPr="004202DF">
        <w:t>Губернатора области</w:t>
      </w:r>
      <w:r w:rsidRPr="004202DF">
        <w:br/>
      </w:r>
      <w:r w:rsidRPr="00772BF9">
        <w:t>от 20.02.2017 № 50</w:t>
      </w:r>
    </w:p>
    <w:p w14:paraId="42C380F2" w14:textId="77777777" w:rsidR="00F9734E" w:rsidRPr="004202DF" w:rsidRDefault="00F9734E" w:rsidP="00F9734E">
      <w:pPr>
        <w:pStyle w:val="ConsPlusNormal"/>
        <w:ind w:firstLine="709"/>
        <w:jc w:val="both"/>
        <w:rPr>
          <w:color w:val="FF0000"/>
        </w:rPr>
      </w:pPr>
    </w:p>
    <w:p w14:paraId="42C380F3" w14:textId="77777777" w:rsidR="00F9734E" w:rsidRPr="004202DF" w:rsidRDefault="00F9734E" w:rsidP="00F9734E">
      <w:pPr>
        <w:ind w:firstLine="0"/>
        <w:rPr>
          <w:b/>
        </w:rPr>
      </w:pPr>
    </w:p>
    <w:p w14:paraId="42C380F4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>ПЕРЕЧЕНЬ</w:t>
      </w:r>
    </w:p>
    <w:p w14:paraId="42C380F5" w14:textId="77777777" w:rsidR="00F9734E" w:rsidRPr="004202DF" w:rsidRDefault="00F9734E" w:rsidP="00F9734E">
      <w:pPr>
        <w:pStyle w:val="ConsPlusNormal"/>
        <w:jc w:val="center"/>
        <w:rPr>
          <w:b/>
        </w:rPr>
      </w:pPr>
      <w:r w:rsidRPr="004202DF">
        <w:rPr>
          <w:b/>
        </w:rPr>
        <w:t xml:space="preserve">межбюджетных трансфертов, предоставляемых и распределяемых </w:t>
      </w:r>
    </w:p>
    <w:p w14:paraId="42C380F6" w14:textId="77777777" w:rsidR="00F9734E" w:rsidRPr="004202DF" w:rsidRDefault="00F9734E" w:rsidP="00F9734E">
      <w:pPr>
        <w:pStyle w:val="ConsPlusNormal"/>
        <w:jc w:val="center"/>
        <w:rPr>
          <w:color w:val="FF0000"/>
        </w:rPr>
      </w:pPr>
      <w:r w:rsidRPr="004202DF">
        <w:rPr>
          <w:b/>
        </w:rPr>
        <w:t>в рамках губернаторского проекта «Решаем вместе!»</w:t>
      </w:r>
    </w:p>
    <w:p w14:paraId="42C380F7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0F8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1. Субсидия на формирование современной городской среды</w:t>
      </w:r>
    </w:p>
    <w:p w14:paraId="42C380F9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2. Субсидия на поддержку обустройства мест массового отдыха населения (городских парков)</w:t>
      </w:r>
    </w:p>
    <w:p w14:paraId="42C380FA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3. Субсидия на реализацию мероприятий инициативного бюджетирования на территории Ярославской области (поддержку местных инициатив)</w:t>
      </w:r>
    </w:p>
    <w:p w14:paraId="42C380FB" w14:textId="77777777" w:rsidR="00F9734E" w:rsidRPr="004202DF" w:rsidRDefault="00F9734E" w:rsidP="00F9734E">
      <w:pPr>
        <w:pStyle w:val="ConsPlusNormal"/>
        <w:ind w:firstLine="709"/>
        <w:jc w:val="both"/>
      </w:pPr>
      <w:r w:rsidRPr="004202DF">
        <w:t>4. Иной межбюджетный трансферт на поддержку лучших практик инициативного бюджетирования</w:t>
      </w:r>
    </w:p>
    <w:p w14:paraId="42C380FC" w14:textId="77777777" w:rsidR="00F9734E" w:rsidRDefault="00F9734E" w:rsidP="00F9734E">
      <w:pPr>
        <w:pStyle w:val="ConsPlusNormal"/>
        <w:ind w:firstLine="709"/>
        <w:jc w:val="both"/>
      </w:pPr>
      <w:r w:rsidRPr="004202DF">
        <w:t>5. Субсидия на проведение капитального ремонта муниципальных учреждений культуры</w:t>
      </w:r>
    </w:p>
    <w:p w14:paraId="42C380FD" w14:textId="77777777" w:rsidR="00F9734E" w:rsidRDefault="00F9734E" w:rsidP="00F9734E">
      <w:pPr>
        <w:pStyle w:val="ConsPlusNormal"/>
        <w:ind w:firstLine="709"/>
        <w:jc w:val="both"/>
      </w:pPr>
      <w:r>
        <w:t>6. Субсидия на оснащение оборудованием муниципальных учреждений культуры</w:t>
      </w:r>
    </w:p>
    <w:p w14:paraId="42C380FE" w14:textId="77777777" w:rsidR="00F9734E" w:rsidRPr="004202DF" w:rsidRDefault="00F9734E" w:rsidP="00F9734E">
      <w:pPr>
        <w:pStyle w:val="ConsPlusNormal"/>
        <w:ind w:firstLine="709"/>
        <w:jc w:val="both"/>
      </w:pPr>
      <w:r>
        <w:t>7. Субсидия на обеспечение развития и укрепления материально-технической базы муниципальных домов культуры</w:t>
      </w:r>
    </w:p>
    <w:p w14:paraId="42C380FF" w14:textId="77777777" w:rsidR="00F9734E" w:rsidRPr="004202DF" w:rsidRDefault="00F9734E" w:rsidP="00F9734E">
      <w:pPr>
        <w:pStyle w:val="ConsPlusNormal"/>
        <w:ind w:firstLine="709"/>
        <w:jc w:val="both"/>
      </w:pPr>
    </w:p>
    <w:p w14:paraId="42C38100" w14:textId="77777777" w:rsidR="00F9734E" w:rsidRPr="00142631" w:rsidRDefault="00F9734E" w:rsidP="00F9734E"/>
    <w:p w14:paraId="42C38101" w14:textId="77777777" w:rsidR="00F9734E" w:rsidRDefault="00F9734E">
      <w:pPr>
        <w:spacing w:after="200" w:line="276" w:lineRule="auto"/>
        <w:ind w:firstLine="0"/>
      </w:pPr>
      <w:r>
        <w:br w:type="page"/>
      </w:r>
    </w:p>
    <w:p w14:paraId="42C38102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lastRenderedPageBreak/>
        <w:t>УТВЕРЖДЁН</w:t>
      </w:r>
    </w:p>
    <w:p w14:paraId="42C38103" w14:textId="77777777" w:rsidR="00F9734E" w:rsidRPr="007651A8" w:rsidRDefault="00F9734E" w:rsidP="00F9734E">
      <w:pPr>
        <w:ind w:left="5103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указом</w:t>
      </w:r>
    </w:p>
    <w:p w14:paraId="42C38104" w14:textId="77777777" w:rsidR="00F9734E" w:rsidRPr="007651A8" w:rsidRDefault="00F9734E" w:rsidP="00F9734E">
      <w:pPr>
        <w:ind w:left="5812" w:firstLine="0"/>
        <w:rPr>
          <w:rFonts w:eastAsia="Calibri" w:cs="Times New Roman"/>
          <w:szCs w:val="28"/>
        </w:rPr>
      </w:pPr>
      <w:r w:rsidRPr="007651A8">
        <w:rPr>
          <w:rFonts w:eastAsia="Calibri" w:cs="Times New Roman"/>
          <w:szCs w:val="28"/>
        </w:rPr>
        <w:t>Губернатора области</w:t>
      </w:r>
      <w:r w:rsidRPr="007651A8">
        <w:rPr>
          <w:rFonts w:eastAsia="Calibri" w:cs="Times New Roman"/>
          <w:szCs w:val="28"/>
        </w:rPr>
        <w:br/>
      </w:r>
      <w:r w:rsidRPr="00CB0A7F">
        <w:rPr>
          <w:rFonts w:eastAsia="Calibri" w:cs="Times New Roman"/>
          <w:szCs w:val="28"/>
        </w:rPr>
        <w:t>от 20.02.2017 № 50</w:t>
      </w:r>
    </w:p>
    <w:p w14:paraId="42C38105" w14:textId="77777777" w:rsidR="00F9734E" w:rsidRPr="007651A8" w:rsidRDefault="00F9734E" w:rsidP="00F9734E">
      <w:pPr>
        <w:autoSpaceDE w:val="0"/>
        <w:autoSpaceDN w:val="0"/>
        <w:adjustRightInd w:val="0"/>
        <w:rPr>
          <w:rFonts w:eastAsia="Calibri" w:cs="Times New Roman"/>
          <w:color w:val="FF0000"/>
          <w:szCs w:val="28"/>
        </w:rPr>
      </w:pPr>
    </w:p>
    <w:p w14:paraId="42C38106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p w14:paraId="42C38107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СОСТАВ</w:t>
      </w:r>
    </w:p>
    <w:p w14:paraId="42C38108" w14:textId="77777777" w:rsidR="00F9734E" w:rsidRPr="007651A8" w:rsidRDefault="00F9734E" w:rsidP="00F9734E">
      <w:pPr>
        <w:ind w:firstLine="0"/>
        <w:jc w:val="center"/>
        <w:rPr>
          <w:rFonts w:eastAsia="Calibri" w:cs="Times New Roman"/>
          <w:b/>
          <w:szCs w:val="28"/>
        </w:rPr>
      </w:pPr>
      <w:r w:rsidRPr="007651A8">
        <w:rPr>
          <w:rFonts w:eastAsia="Calibri" w:cs="Times New Roman"/>
          <w:b/>
          <w:szCs w:val="28"/>
        </w:rPr>
        <w:t>межведомственной комиссии</w:t>
      </w:r>
    </w:p>
    <w:p w14:paraId="42C38109" w14:textId="77777777" w:rsidR="00F9734E" w:rsidRPr="007651A8" w:rsidRDefault="00F9734E" w:rsidP="00F9734E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color w:val="FF0000"/>
          <w:szCs w:val="28"/>
        </w:rPr>
      </w:pPr>
      <w:r w:rsidRPr="007651A8">
        <w:rPr>
          <w:rFonts w:eastAsia="Calibri" w:cs="Times New Roman"/>
          <w:b/>
          <w:szCs w:val="28"/>
        </w:rPr>
        <w:t>по реализации губернаторского проекта «Решаем вместе!»</w:t>
      </w:r>
    </w:p>
    <w:p w14:paraId="42C3810A" w14:textId="77777777" w:rsidR="00F9734E" w:rsidRPr="007651A8" w:rsidRDefault="00F9734E" w:rsidP="00F9734E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9734E" w:rsidRPr="007651A8" w14:paraId="42C3810E" w14:textId="77777777" w:rsidTr="00F9734E">
        <w:tc>
          <w:tcPr>
            <w:tcW w:w="1464" w:type="pct"/>
          </w:tcPr>
          <w:p w14:paraId="42C3810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Миронов Д.Ю.</w:t>
            </w:r>
          </w:p>
        </w:tc>
        <w:tc>
          <w:tcPr>
            <w:tcW w:w="3536" w:type="pct"/>
          </w:tcPr>
          <w:p w14:paraId="42C3810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временно исполняющий обязанности Губернатора области, председатель межведомственной комиссии</w:t>
            </w:r>
          </w:p>
          <w:p w14:paraId="42C3810D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2" w14:textId="77777777" w:rsidTr="00F9734E">
        <w:tc>
          <w:tcPr>
            <w:tcW w:w="1464" w:type="pct"/>
          </w:tcPr>
          <w:p w14:paraId="42C3810F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Степаненко Д.А.</w:t>
            </w:r>
          </w:p>
        </w:tc>
        <w:tc>
          <w:tcPr>
            <w:tcW w:w="3536" w:type="pct"/>
          </w:tcPr>
          <w:p w14:paraId="42C3811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Правительства области, заместитель председателя межведомственной комиссии</w:t>
            </w:r>
          </w:p>
          <w:p w14:paraId="42C38111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5" w14:textId="77777777" w:rsidTr="00F9734E">
        <w:trPr>
          <w:trHeight w:val="535"/>
        </w:trPr>
        <w:tc>
          <w:tcPr>
            <w:tcW w:w="5000" w:type="pct"/>
            <w:gridSpan w:val="2"/>
          </w:tcPr>
          <w:p w14:paraId="42C38113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>межведомственной комиссии</w:t>
            </w:r>
            <w:r w:rsidRPr="007651A8">
              <w:rPr>
                <w:rFonts w:cs="Times New Roman"/>
                <w:szCs w:val="28"/>
              </w:rPr>
              <w:t>:</w:t>
            </w:r>
          </w:p>
          <w:p w14:paraId="42C3811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9" w14:textId="77777777" w:rsidTr="00F9734E">
        <w:tc>
          <w:tcPr>
            <w:tcW w:w="1464" w:type="pct"/>
          </w:tcPr>
          <w:p w14:paraId="42C3811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Баланин И.В.</w:t>
            </w:r>
          </w:p>
        </w:tc>
        <w:tc>
          <w:tcPr>
            <w:tcW w:w="3536" w:type="pct"/>
          </w:tcPr>
          <w:p w14:paraId="42C3811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заместитель Председателя Правительства области </w:t>
            </w:r>
            <w:r>
              <w:rPr>
                <w:rFonts w:cs="Times New Roman"/>
                <w:szCs w:val="28"/>
              </w:rPr>
              <w:t>–</w:t>
            </w:r>
            <w:r w:rsidRPr="007651A8">
              <w:rPr>
                <w:rFonts w:cs="Times New Roman"/>
                <w:szCs w:val="28"/>
              </w:rPr>
              <w:t xml:space="preserve"> директор департамента финансов Ярославской области</w:t>
            </w:r>
          </w:p>
          <w:p w14:paraId="42C3811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1D" w14:textId="77777777" w:rsidTr="00F9734E">
        <w:tc>
          <w:tcPr>
            <w:tcW w:w="1464" w:type="pct"/>
          </w:tcPr>
          <w:p w14:paraId="42C3811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Беляков А.В. </w:t>
            </w:r>
          </w:p>
        </w:tc>
        <w:tc>
          <w:tcPr>
            <w:tcW w:w="3536" w:type="pct"/>
          </w:tcPr>
          <w:p w14:paraId="42C3811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директора департамента финансов Ярославской области</w:t>
            </w:r>
          </w:p>
          <w:p w14:paraId="42C3811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1" w14:textId="77777777" w:rsidTr="00F9734E">
        <w:tc>
          <w:tcPr>
            <w:tcW w:w="1464" w:type="pct"/>
          </w:tcPr>
          <w:p w14:paraId="42C3811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Березкин С.В. </w:t>
            </w:r>
          </w:p>
        </w:tc>
        <w:tc>
          <w:tcPr>
            <w:tcW w:w="3536" w:type="pct"/>
          </w:tcPr>
          <w:p w14:paraId="42C3811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>п</w:t>
            </w:r>
            <w:r w:rsidRPr="007651A8">
              <w:rPr>
                <w:rFonts w:cs="Times New Roman"/>
                <w:szCs w:val="28"/>
              </w:rPr>
              <w:t>редседатель Общественной палаты Ярославской области (по согласованию)</w:t>
            </w:r>
          </w:p>
          <w:p w14:paraId="42C3812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5" w14:textId="77777777" w:rsidTr="00F9734E">
        <w:tc>
          <w:tcPr>
            <w:tcW w:w="1464" w:type="pct"/>
          </w:tcPr>
          <w:p w14:paraId="42C3812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Боровицкий М.В. </w:t>
            </w:r>
          </w:p>
        </w:tc>
        <w:tc>
          <w:tcPr>
            <w:tcW w:w="3536" w:type="pct"/>
          </w:tcPr>
          <w:p w14:paraId="42C3812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 Председатель Ярославской областной Думы </w:t>
            </w:r>
            <w:r w:rsidRPr="007651A8">
              <w:rPr>
                <w:rFonts w:cs="Times New Roman"/>
                <w:szCs w:val="28"/>
              </w:rPr>
              <w:br/>
              <w:t>(по согласованию)</w:t>
            </w:r>
          </w:p>
          <w:p w14:paraId="42C38124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9" w14:textId="77777777" w:rsidTr="00F9734E">
        <w:tc>
          <w:tcPr>
            <w:tcW w:w="1464" w:type="pct"/>
          </w:tcPr>
          <w:p w14:paraId="42C38126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Демьянов В.А.</w:t>
            </w:r>
          </w:p>
        </w:tc>
        <w:tc>
          <w:tcPr>
            <w:tcW w:w="3536" w:type="pct"/>
          </w:tcPr>
          <w:p w14:paraId="42C38127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директор департамента территориального развития Ярославской области</w:t>
            </w:r>
          </w:p>
          <w:p w14:paraId="42C38128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2D" w14:textId="77777777" w:rsidTr="00F9734E">
        <w:tc>
          <w:tcPr>
            <w:tcW w:w="1464" w:type="pct"/>
          </w:tcPr>
          <w:p w14:paraId="42C3812A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Золотников Н.В. </w:t>
            </w:r>
          </w:p>
        </w:tc>
        <w:tc>
          <w:tcPr>
            <w:tcW w:w="3536" w:type="pct"/>
          </w:tcPr>
          <w:p w14:paraId="42C3812B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председатель правления ассоциации «Совет муниципальных образований Ярославской области» (по согласованию)</w:t>
            </w:r>
          </w:p>
          <w:p w14:paraId="42C3812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1" w14:textId="77777777" w:rsidTr="00F9734E">
        <w:tc>
          <w:tcPr>
            <w:tcW w:w="1464" w:type="pct"/>
          </w:tcPr>
          <w:p w14:paraId="42C3812E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 CYR" w:hAnsi="Times New Roman CYR" w:cs="Times New Roman"/>
                <w:sz w:val="20"/>
              </w:rPr>
            </w:pPr>
            <w:r w:rsidRPr="007651A8">
              <w:rPr>
                <w:rFonts w:cs="Times New Roman"/>
                <w:szCs w:val="28"/>
              </w:rPr>
              <w:t>Костикова А.А.</w:t>
            </w:r>
          </w:p>
        </w:tc>
        <w:tc>
          <w:tcPr>
            <w:tcW w:w="3536" w:type="pct"/>
          </w:tcPr>
          <w:p w14:paraId="42C3812F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</w:t>
            </w:r>
            <w:r>
              <w:rPr>
                <w:rFonts w:cs="Times New Roman"/>
                <w:szCs w:val="28"/>
              </w:rPr>
              <w:t xml:space="preserve">директор </w:t>
            </w:r>
            <w:r w:rsidRPr="007651A8">
              <w:rPr>
                <w:rFonts w:cs="Times New Roman"/>
                <w:szCs w:val="28"/>
              </w:rPr>
              <w:t>департамента общественных связей Ярославской области</w:t>
            </w:r>
          </w:p>
          <w:p w14:paraId="42C38130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 CYR" w:hAnsi="Times New Roman CYR" w:cs="Times New Roman"/>
                <w:sz w:val="20"/>
              </w:rPr>
            </w:pPr>
          </w:p>
        </w:tc>
      </w:tr>
      <w:tr w:rsidR="00F9734E" w:rsidRPr="007651A8" w14:paraId="42C38136" w14:textId="77777777" w:rsidTr="00F9734E">
        <w:tc>
          <w:tcPr>
            <w:tcW w:w="1464" w:type="pct"/>
          </w:tcPr>
          <w:p w14:paraId="42C38132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Костин В.Г. </w:t>
            </w:r>
          </w:p>
        </w:tc>
        <w:tc>
          <w:tcPr>
            <w:tcW w:w="3536" w:type="pct"/>
          </w:tcPr>
          <w:p w14:paraId="42C38133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первый заместитель Председателя Правительства области</w:t>
            </w:r>
          </w:p>
          <w:p w14:paraId="42C38134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  <w:p w14:paraId="42C38135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A" w14:textId="77777777" w:rsidTr="00F9734E">
        <w:tc>
          <w:tcPr>
            <w:tcW w:w="1464" w:type="pct"/>
          </w:tcPr>
          <w:p w14:paraId="42C38137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lastRenderedPageBreak/>
              <w:t>Несветайлов В.Ф.</w:t>
            </w:r>
          </w:p>
        </w:tc>
        <w:tc>
          <w:tcPr>
            <w:tcW w:w="3536" w:type="pct"/>
          </w:tcPr>
          <w:p w14:paraId="42C38138" w14:textId="77777777" w:rsidR="00F9734E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г</w:t>
            </w:r>
            <w:r w:rsidRPr="007651A8">
              <w:rPr>
                <w:rFonts w:cs="Times New Roman"/>
                <w:szCs w:val="28"/>
              </w:rPr>
              <w:t>лавный федеральный инспектор по Ярославской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  <w:p w14:paraId="42C38139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</w:tr>
      <w:tr w:rsidR="00F9734E" w:rsidRPr="007651A8" w14:paraId="42C3813D" w14:textId="77777777" w:rsidTr="00F9734E">
        <w:tc>
          <w:tcPr>
            <w:tcW w:w="1464" w:type="pct"/>
          </w:tcPr>
          <w:p w14:paraId="42C3813B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Ткаченко В.В.</w:t>
            </w:r>
          </w:p>
        </w:tc>
        <w:tc>
          <w:tcPr>
            <w:tcW w:w="3536" w:type="pct"/>
          </w:tcPr>
          <w:p w14:paraId="42C3813C" w14:textId="77777777" w:rsidR="00F9734E" w:rsidRPr="007651A8" w:rsidRDefault="00F9734E" w:rsidP="00353E51">
            <w:pPr>
              <w:overflowPunct w:val="0"/>
              <w:autoSpaceDE w:val="0"/>
              <w:autoSpaceDN w:val="0"/>
              <w:adjustRightInd w:val="0"/>
              <w:spacing w:after="12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  <w:r w:rsidRPr="007651A8">
              <w:rPr>
                <w:rFonts w:cs="Times New Roman"/>
                <w:szCs w:val="28"/>
              </w:rPr>
              <w:t>- заместитель Председателя Правительства области</w:t>
            </w:r>
          </w:p>
        </w:tc>
      </w:tr>
    </w:tbl>
    <w:p w14:paraId="42C3813E" w14:textId="77777777" w:rsidR="00F9734E" w:rsidRPr="00261F35" w:rsidRDefault="00F9734E" w:rsidP="00F9734E">
      <w:pPr>
        <w:rPr>
          <w:sz w:val="2"/>
          <w:szCs w:val="2"/>
        </w:rPr>
      </w:pPr>
    </w:p>
    <w:p w14:paraId="42C3813F" w14:textId="77777777" w:rsidR="00E1407E" w:rsidRPr="003D1E8D" w:rsidRDefault="00E1407E" w:rsidP="00F9734E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8144" w14:textId="77777777" w:rsidR="001951DF" w:rsidRDefault="001951DF" w:rsidP="006C1916">
      <w:r>
        <w:separator/>
      </w:r>
    </w:p>
  </w:endnote>
  <w:endnote w:type="continuationSeparator" w:id="0">
    <w:p w14:paraId="42C38145" w14:textId="77777777" w:rsidR="001951DF" w:rsidRDefault="001951DF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8" w14:textId="77777777" w:rsidR="00F9734E" w:rsidRDefault="00F97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4B" w14:textId="77777777" w:rsidTr="00F9734E">
      <w:tc>
        <w:tcPr>
          <w:tcW w:w="3333" w:type="pct"/>
          <w:shd w:val="clear" w:color="auto" w:fill="auto"/>
        </w:tcPr>
        <w:p w14:paraId="42C38149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A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4C" w14:textId="77777777" w:rsidR="00F9734E" w:rsidRPr="00F9734E" w:rsidRDefault="00F9734E" w:rsidP="00F973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0" w14:textId="77777777" w:rsidTr="00F9734E">
      <w:tc>
        <w:tcPr>
          <w:tcW w:w="3333" w:type="pct"/>
          <w:shd w:val="clear" w:color="auto" w:fill="auto"/>
        </w:tcPr>
        <w:p w14:paraId="42C3814E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4F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1" w14:textId="77777777" w:rsidR="00F9734E" w:rsidRPr="00F9734E" w:rsidRDefault="00F9734E" w:rsidP="00F9734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5" w14:textId="77777777" w:rsidR="00951994" w:rsidRDefault="0095199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8" w14:textId="77777777" w:rsidTr="00F9734E">
      <w:tc>
        <w:tcPr>
          <w:tcW w:w="3333" w:type="pct"/>
          <w:shd w:val="clear" w:color="auto" w:fill="auto"/>
        </w:tcPr>
        <w:p w14:paraId="42C38156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7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11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28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9" w14:textId="77777777" w:rsidR="00951994" w:rsidRPr="00F9734E" w:rsidRDefault="00951994" w:rsidP="00F9734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9734E" w14:paraId="42C3815D" w14:textId="77777777" w:rsidTr="00F9734E">
      <w:tc>
        <w:tcPr>
          <w:tcW w:w="3333" w:type="pct"/>
          <w:shd w:val="clear" w:color="auto" w:fill="auto"/>
        </w:tcPr>
        <w:p w14:paraId="42C3815B" w14:textId="77777777" w:rsidR="00F9734E" w:rsidRPr="00F9734E" w:rsidRDefault="00F9734E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2C3815C" w14:textId="77777777" w:rsidR="00F9734E" w:rsidRPr="00F9734E" w:rsidRDefault="00F9734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9734E">
            <w:rPr>
              <w:rFonts w:cs="Times New Roman"/>
              <w:color w:val="808080"/>
              <w:sz w:val="18"/>
            </w:rPr>
            <w:t xml:space="preserve">Страница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  <w:r w:rsidRPr="00F9734E">
            <w:rPr>
              <w:rFonts w:cs="Times New Roman"/>
              <w:color w:val="808080"/>
              <w:sz w:val="18"/>
            </w:rPr>
            <w:t xml:space="preserve"> из </w:t>
          </w:r>
          <w:r w:rsidRPr="00F9734E">
            <w:rPr>
              <w:rFonts w:cs="Times New Roman"/>
              <w:color w:val="808080"/>
              <w:sz w:val="18"/>
            </w:rPr>
            <w:fldChar w:fldCharType="begin"/>
          </w:r>
          <w:r w:rsidRPr="00F9734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9734E">
            <w:rPr>
              <w:rFonts w:cs="Times New Roman"/>
              <w:color w:val="808080"/>
              <w:sz w:val="18"/>
            </w:rPr>
            <w:fldChar w:fldCharType="separate"/>
          </w:r>
          <w:r w:rsidR="00682E17">
            <w:rPr>
              <w:rFonts w:cs="Times New Roman"/>
              <w:noProof/>
              <w:color w:val="808080"/>
              <w:sz w:val="18"/>
            </w:rPr>
            <w:t>26</w:t>
          </w:r>
          <w:r w:rsidRPr="00F9734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2C3815E" w14:textId="77777777" w:rsidR="00951994" w:rsidRPr="00F9734E" w:rsidRDefault="00951994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8142" w14:textId="77777777" w:rsidR="001951DF" w:rsidRDefault="001951DF" w:rsidP="006C1916">
      <w:r>
        <w:separator/>
      </w:r>
    </w:p>
  </w:footnote>
  <w:footnote w:type="continuationSeparator" w:id="0">
    <w:p w14:paraId="42C38143" w14:textId="77777777" w:rsidR="001951DF" w:rsidRDefault="001951DF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6" w14:textId="77777777" w:rsidR="00F9734E" w:rsidRDefault="00F973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7" w14:textId="77777777" w:rsidR="00F9734E" w:rsidRPr="00F9734E" w:rsidRDefault="00F9734E" w:rsidP="00F973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4D" w14:textId="77777777" w:rsidR="00F9734E" w:rsidRDefault="00F973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2" w14:textId="77777777" w:rsidR="00F9734E" w:rsidRPr="00F9734E" w:rsidRDefault="00F9734E" w:rsidP="00F9734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3" w14:textId="77777777" w:rsidR="00951994" w:rsidRDefault="0095199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4" w14:textId="77777777" w:rsidR="006A65CC" w:rsidRPr="00F9734E" w:rsidRDefault="00682E17" w:rsidP="00F9734E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815A" w14:textId="77777777"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D3BE7"/>
    <w:rsid w:val="000E28A3"/>
    <w:rsid w:val="00170036"/>
    <w:rsid w:val="001951DF"/>
    <w:rsid w:val="001C78DA"/>
    <w:rsid w:val="002306C4"/>
    <w:rsid w:val="00270E2F"/>
    <w:rsid w:val="00272581"/>
    <w:rsid w:val="00296001"/>
    <w:rsid w:val="00323521"/>
    <w:rsid w:val="00372D81"/>
    <w:rsid w:val="00396AD9"/>
    <w:rsid w:val="003A2DCC"/>
    <w:rsid w:val="003D1E8D"/>
    <w:rsid w:val="003D385C"/>
    <w:rsid w:val="0040656C"/>
    <w:rsid w:val="00492CC1"/>
    <w:rsid w:val="004D20DA"/>
    <w:rsid w:val="005401AD"/>
    <w:rsid w:val="005867D8"/>
    <w:rsid w:val="005F21A3"/>
    <w:rsid w:val="00682E17"/>
    <w:rsid w:val="006C1916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6E48"/>
    <w:rsid w:val="00967601"/>
    <w:rsid w:val="009823C6"/>
    <w:rsid w:val="00A13A93"/>
    <w:rsid w:val="00BA000B"/>
    <w:rsid w:val="00BB1812"/>
    <w:rsid w:val="00C172CE"/>
    <w:rsid w:val="00C46567"/>
    <w:rsid w:val="00CB69A9"/>
    <w:rsid w:val="00D00EFB"/>
    <w:rsid w:val="00D34418"/>
    <w:rsid w:val="00DD1545"/>
    <w:rsid w:val="00DF153E"/>
    <w:rsid w:val="00DF16C8"/>
    <w:rsid w:val="00E1407E"/>
    <w:rsid w:val="00E27DC6"/>
    <w:rsid w:val="00E97942"/>
    <w:rsid w:val="00EB2BAB"/>
    <w:rsid w:val="00ED589D"/>
    <w:rsid w:val="00F35BCE"/>
    <w:rsid w:val="00F5662B"/>
    <w:rsid w:val="00F6637C"/>
    <w:rsid w:val="00F9734E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37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364FB0695DA4381091AC1223F08D8" ma:contentTypeVersion="9" ma:contentTypeDescription="Создание документа." ma:contentTypeScope="" ma:versionID="1e9b1c47d6f7ba40e6d6802c09ae6e4b">
  <xsd:schema xmlns:xsd="http://www.w3.org/2001/XMLSchema" xmlns:xs="http://www.w3.org/2001/XMLSchema" xmlns:p="http://schemas.microsoft.com/office/2006/metadata/properties" xmlns:ns2="e0e05f54-cbf1-4c6c-9b4a-ded4f332edc5" xmlns:ns3="1c3e5e44-5afc-4e32-9e49-e9b2ac936314" xmlns:ns4="e6dbffe7-f432-4881-9e07-80cb699f159b" targetNamespace="http://schemas.microsoft.com/office/2006/metadata/properties" ma:root="true" ma:fieldsID="a2d66b5123b0b63c7972cae9c078dcb3" ns2:_="" ns3:_="" ns4:_="">
    <xsd:import namespace="e0e05f54-cbf1-4c6c-9b4a-ded4f332edc5"/>
    <xsd:import namespace="1c3e5e44-5afc-4e32-9e49-e9b2ac936314"/>
    <xsd:import namespace="e6dbffe7-f432-4881-9e07-80cb699f159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ocType" minOccurs="0"/>
                <xsd:element ref="ns4:_x0032__x0020__x0443__x0440__x043e__x0432__x0435__x043d__x044c__x0020__x0433__x0440__x0443__x043f__x043f__x0438__x0440__x043e__x0432__x043a__x0438_" minOccurs="0"/>
                <xsd:element ref="ns4:_x041e__x043f__x0438__x0441__x0430__x043d__x0438__x0435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9" nillable="true" ma:displayName="Тип документа" ma:list="{03a9f6e3-d79c-4b14-9d3c-205707bc9f9d}" ma:internalName="docType" ma:readOnly="false" ma:showField="Title" ma:web="f7e3a542-7c2f-4a41-abcc-73d2b05ec0f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fe7-f432-4881-9e07-80cb699f159b" elementFormDefault="qualified">
    <xsd:import namespace="http://schemas.microsoft.com/office/2006/documentManagement/types"/>
    <xsd:import namespace="http://schemas.microsoft.com/office/infopath/2007/PartnerControls"/>
    <xsd:element name="_x0032__x0020__x0443__x0440__x043e__x0432__x0435__x043d__x044c__x0020__x0433__x0440__x0443__x043f__x043f__x0438__x0440__x043e__x0432__x043a__x0438_" ma:index="10" nillable="true" ma:displayName="Дополнительный уровень группировки" ma:description="2 уровень группировки для подразделов" ma:list="{e54616ce-7495-4f50-b44a-c7bc9c72ea7e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  <xsd:element name="_x041e__x043f__x0438__x0441__x0430__x043d__x0438__x0435__x0020__x0434__x043e__x043a__x0443__x043c__x0435__x043d__x0442__x0430_" ma:index="11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2017-02-19T21:00:00+00:00</DocDate>
    <_x0032__x0020__x0443__x0440__x043e__x0432__x0435__x043d__x044c__x0020__x0433__x0440__x0443__x043f__x043f__x0438__x0440__x043e__x0432__x043a__x0438_ xmlns="e6dbffe7-f432-4881-9e07-80cb699f159b">2</_x0032__x0020__x0443__x0440__x043e__x0432__x0435__x043d__x044c__x0020__x0433__x0440__x0443__x043f__x043f__x0438__x0440__x043e__x0432__x043a__x0438_>
    <_x041e__x043f__x0438__x0441__x0430__x043d__x0438__x0435__x0020__x0434__x043e__x043a__x0443__x043c__x0435__x043d__x0442__x0430_ xmlns="e6dbffe7-f432-4881-9e07-80cb699f159b">Указ Губернатора области от 20.02.2017 № 50 «О губернаторском проекте «Решаем вместе!».</_x041e__x043f__x0438__x0441__x0430__x043d__x0438__x0435__x0020__x0434__x043e__x043a__x0443__x043c__x0435__x043d__x0442__x0430_>
    <docType xmlns="1c3e5e44-5afc-4e32-9e49-e9b2ac936314">40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5DD2B-D68A-4F3F-9795-C5DEAE0A7956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D48F28D8-1D78-405D-9ADB-55DB16F8020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28</Pages>
  <Words>5831</Words>
  <Characters>33239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 Евгений Николаевич</dc:creator>
  <cp:lastModifiedBy>Харитонов Евгений Николаевич</cp:lastModifiedBy>
  <cp:revision>2</cp:revision>
  <cp:lastPrinted>2011-05-24T10:58:00Z</cp:lastPrinted>
  <dcterms:created xsi:type="dcterms:W3CDTF">2017-03-10T07:56:00Z</dcterms:created>
  <dcterms:modified xsi:type="dcterms:W3CDTF">2017-03-10T07:56:00Z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0x0101007EB364FB0695DA4381091AC1223F08D8</vt:lpwstr>
  </property>
</Properties>
</file>